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531608">
        <w:tblPrEx>
          <w:tblCellMar>
            <w:top w:w="0" w:type="dxa"/>
            <w:bottom w:w="0" w:type="dxa"/>
          </w:tblCellMar>
        </w:tblPrEx>
        <w:trPr>
          <w:trHeight w:val="2188"/>
        </w:trPr>
        <w:tc>
          <w:tcPr>
            <w:tcW w:w="1842" w:type="dxa"/>
            <w:tcBorders>
              <w:top w:val="single" w:sz="18" w:space="0" w:color="000000"/>
              <w:left w:val="single" w:sz="18" w:space="0" w:color="000000"/>
              <w:bottom w:val="single" w:sz="3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08" w:rsidRDefault="00531608">
            <w:pPr>
              <w:spacing w:after="0" w:line="240" w:lineRule="auto"/>
            </w:pPr>
          </w:p>
          <w:p w:rsidR="00531608" w:rsidRDefault="00825446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29210</wp:posOffset>
                      </wp:positionV>
                      <wp:extent cx="1329690" cy="925830"/>
                      <wp:effectExtent l="0" t="0" r="0" b="0"/>
                      <wp:wrapNone/>
                      <wp:docPr id="66" name="Zone de text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29690" cy="925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31608" w:rsidRDefault="00486D5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9x9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7" o:spid="_x0000_s1026" type="#_x0000_t202" style="position:absolute;margin-left:81.55pt;margin-top:2.3pt;width:104.7pt;height:72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" filled="f" stroked="f">
                      <v:path arrowok="t"/>
                      <v:textbox>
                        <w:txbxContent>
                          <w:p w:rsidR="00531608" w:rsidRDefault="00486D51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9x9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1608" w:rsidRDefault="00531608">
            <w:pPr>
              <w:spacing w:after="0" w:line="240" w:lineRule="auto"/>
            </w:pPr>
          </w:p>
          <w:p w:rsidR="00531608" w:rsidRDefault="00486D5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9BBB59"/>
                <w:sz w:val="36"/>
              </w:rPr>
            </w:pPr>
            <w:r>
              <w:rPr>
                <w:rFonts w:ascii="Comic Sans MS" w:hAnsi="Comic Sans MS"/>
                <w:b/>
                <w:color w:val="9BBB59"/>
                <w:sz w:val="36"/>
              </w:rPr>
              <w:t>ARRIVEE</w:t>
            </w:r>
          </w:p>
          <w:p w:rsidR="00531608" w:rsidRDefault="00531608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000000"/>
              <w:bottom w:val="single" w:sz="3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08" w:rsidRDefault="00825446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673735</wp:posOffset>
                      </wp:positionV>
                      <wp:extent cx="4291965" cy="862965"/>
                      <wp:effectExtent l="0" t="533400" r="0" b="413385"/>
                      <wp:wrapNone/>
                      <wp:docPr id="6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1823064">
                                <a:off x="0" y="0"/>
                                <a:ext cx="4291965" cy="86296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7.4pt;margin-top:53.05pt;width:337.95pt;height:67.95pt;rotation:-10679021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" stroked="f">
                      <v:fill r:id="rId8" o:title="" recolor="t" rotate="t" type="frame"/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200025</wp:posOffset>
                      </wp:positionV>
                      <wp:extent cx="1329690" cy="961390"/>
                      <wp:effectExtent l="0" t="0" r="0" b="0"/>
                      <wp:wrapNone/>
                      <wp:docPr id="64" name="Zone de text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29690" cy="961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31608" w:rsidRDefault="00486D5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8x8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6" o:spid="_x0000_s1027" type="#_x0000_t202" style="position:absolute;margin-left:82.95pt;margin-top:15.75pt;width:104.7pt;height:75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" filled="f" stroked="f">
                      <v:path arrowok="t"/>
                      <v:textbox>
                        <w:txbxContent>
                          <w:p w:rsidR="00531608" w:rsidRDefault="00486D51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8x8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342265</wp:posOffset>
                      </wp:positionV>
                      <wp:extent cx="1148715" cy="4405630"/>
                      <wp:effectExtent l="0" t="0" r="0" b="0"/>
                      <wp:wrapNone/>
                      <wp:docPr id="6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8715" cy="440563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82.05pt;margin-top:26.95pt;width:90.45pt;height:34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" stroked="f">
                      <v:fill r:id="rId10" o:title="" recolor="t" rotate="t" type="frame"/>
                      <v:path arrowok="t"/>
                      <v:textbox inset="0,0,0,0"/>
                    </v:rect>
                  </w:pict>
                </mc:Fallback>
              </mc:AlternateContent>
            </w:r>
            <w:r w:rsidR="00486D51">
              <w:t>28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000000"/>
              <w:bottom w:val="single" w:sz="3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08" w:rsidRDefault="00825446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201930</wp:posOffset>
                      </wp:positionV>
                      <wp:extent cx="1329690" cy="925830"/>
                      <wp:effectExtent l="0" t="0" r="0" b="0"/>
                      <wp:wrapNone/>
                      <wp:docPr id="62" name="Zone de text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29690" cy="925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31608" w:rsidRDefault="00486D5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7x7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5" o:spid="_x0000_s1028" type="#_x0000_t202" style="position:absolute;margin-left:83.75pt;margin-top:15.9pt;width:104.7pt;height:72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" filled="f" stroked="f">
                      <v:path arrowok="t"/>
                      <v:textbox>
                        <w:txbxContent>
                          <w:p w:rsidR="00531608" w:rsidRDefault="00486D51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7x7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6D51">
              <w:t>27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3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08" w:rsidRDefault="00825446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201930</wp:posOffset>
                      </wp:positionV>
                      <wp:extent cx="1329690" cy="925830"/>
                      <wp:effectExtent l="0" t="0" r="0" b="0"/>
                      <wp:wrapNone/>
                      <wp:docPr id="61" name="Zone de text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29690" cy="925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31608" w:rsidRDefault="00486D5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6x2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4" o:spid="_x0000_s1029" type="#_x0000_t202" style="position:absolute;margin-left:83.3pt;margin-top:15.9pt;width:104.7pt;height:72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" filled="f" stroked="f">
                      <v:path arrowok="t"/>
                      <v:textbox>
                        <w:txbxContent>
                          <w:p w:rsidR="00531608" w:rsidRDefault="00486D51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6x2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6D51">
              <w:t>26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08" w:rsidRDefault="00486D51">
            <w:pPr>
              <w:spacing w:after="0" w:line="240" w:lineRule="auto"/>
            </w:pPr>
            <w:r>
              <w:t>25</w:t>
            </w:r>
          </w:p>
        </w:tc>
      </w:tr>
      <w:tr w:rsidR="00531608">
        <w:tblPrEx>
          <w:tblCellMar>
            <w:top w:w="0" w:type="dxa"/>
            <w:bottom w:w="0" w:type="dxa"/>
          </w:tblCellMar>
        </w:tblPrEx>
        <w:trPr>
          <w:trHeight w:val="2188"/>
        </w:trPr>
        <w:tc>
          <w:tcPr>
            <w:tcW w:w="1842" w:type="dxa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08" w:rsidRDefault="00486D51">
            <w:pPr>
              <w:spacing w:after="0" w:line="240" w:lineRule="auto"/>
            </w:pPr>
            <w:r>
              <w:t>20</w:t>
            </w:r>
          </w:p>
          <w:p w:rsidR="00531608" w:rsidRDefault="00825446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9525</wp:posOffset>
                      </wp:positionV>
                      <wp:extent cx="1329690" cy="925830"/>
                      <wp:effectExtent l="0" t="0" r="0" b="0"/>
                      <wp:wrapNone/>
                      <wp:docPr id="60" name="Zone de text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29690" cy="925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31608" w:rsidRDefault="00486D5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2x5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0" o:spid="_x0000_s1030" type="#_x0000_t202" style="position:absolute;margin-left:81.9pt;margin-top:.75pt;width:104.7pt;height:72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" filled="f" stroked="f">
                      <v:path arrowok="t"/>
                      <v:textbox>
                        <w:txbxContent>
                          <w:p w:rsidR="00531608" w:rsidRDefault="00486D51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2x5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8890</wp:posOffset>
                      </wp:positionV>
                      <wp:extent cx="1329690" cy="925830"/>
                      <wp:effectExtent l="0" t="0" r="0" b="0"/>
                      <wp:wrapNone/>
                      <wp:docPr id="59" name="Zone de text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29690" cy="925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31608" w:rsidRDefault="00486D5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9x3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9" o:spid="_x0000_s1031" type="#_x0000_t202" style="position:absolute;margin-left:-10.7pt;margin-top:.7pt;width:104.7pt;height:72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" filled="f" stroked="f">
                      <v:path arrowok="t"/>
                      <v:textbox>
                        <w:txbxContent>
                          <w:p w:rsidR="00531608" w:rsidRDefault="00486D51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9x3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1608" w:rsidRDefault="00531608">
            <w:pPr>
              <w:spacing w:after="0" w:line="240" w:lineRule="auto"/>
            </w:pPr>
          </w:p>
          <w:p w:rsidR="00531608" w:rsidRDefault="00531608">
            <w:pPr>
              <w:spacing w:after="0" w:line="240" w:lineRule="auto"/>
            </w:pPr>
          </w:p>
          <w:p w:rsidR="00531608" w:rsidRDefault="00531608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36" w:space="0" w:color="000000"/>
              <w:left w:val="single" w:sz="18" w:space="0" w:color="000000"/>
              <w:bottom w:val="single" w:sz="3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08" w:rsidRDefault="00825446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192405</wp:posOffset>
                      </wp:positionV>
                      <wp:extent cx="1329690" cy="925830"/>
                      <wp:effectExtent l="0" t="0" r="0" b="0"/>
                      <wp:wrapNone/>
                      <wp:docPr id="58" name="Zone de text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29690" cy="925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31608" w:rsidRDefault="00486D5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3x5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1" o:spid="_x0000_s1032" type="#_x0000_t202" style="position:absolute;margin-left:83.35pt;margin-top:15.15pt;width:104.7pt;height:72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" filled="f" stroked="f">
                      <v:path arrowok="t"/>
                      <v:textbox>
                        <w:txbxContent>
                          <w:p w:rsidR="00531608" w:rsidRDefault="00486D51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3x5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6D51">
              <w:t>21</w:t>
            </w:r>
          </w:p>
        </w:tc>
        <w:tc>
          <w:tcPr>
            <w:tcW w:w="1842" w:type="dxa"/>
            <w:tcBorders>
              <w:top w:val="single" w:sz="36" w:space="0" w:color="000000"/>
              <w:left w:val="single" w:sz="18" w:space="0" w:color="000000"/>
              <w:bottom w:val="single" w:sz="3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08" w:rsidRDefault="00825446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1246505</wp:posOffset>
                      </wp:positionV>
                      <wp:extent cx="1233170" cy="5267325"/>
                      <wp:effectExtent l="762000" t="0" r="652780" b="0"/>
                      <wp:wrapNone/>
                      <wp:docPr id="5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2309643">
                                <a:off x="0" y="0"/>
                                <a:ext cx="1233170" cy="526732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80.3pt;margin-top:98.15pt;width:97.1pt;height:414.75pt;rotation:-1014754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" stroked="f">
                      <v:fill r:id="rId12" o:title="" recolor="t" rotate="t" type="frame"/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168275</wp:posOffset>
                      </wp:positionV>
                      <wp:extent cx="1329690" cy="925830"/>
                      <wp:effectExtent l="0" t="0" r="0" b="0"/>
                      <wp:wrapNone/>
                      <wp:docPr id="56" name="Zone de text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29690" cy="925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31608" w:rsidRDefault="00486D5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4x6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2" o:spid="_x0000_s1033" type="#_x0000_t202" style="position:absolute;margin-left:83.2pt;margin-top:13.25pt;width:104.7pt;height:72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" filled="f" stroked="f">
                      <v:path arrowok="t"/>
                      <v:textbox>
                        <w:txbxContent>
                          <w:p w:rsidR="00531608" w:rsidRDefault="00486D51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4x6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6D51">
              <w:t>22</w:t>
            </w:r>
          </w:p>
        </w:tc>
        <w:tc>
          <w:tcPr>
            <w:tcW w:w="1843" w:type="dxa"/>
            <w:tcBorders>
              <w:top w:val="single" w:sz="36" w:space="0" w:color="000000"/>
              <w:left w:val="single" w:sz="18" w:space="0" w:color="000000"/>
              <w:bottom w:val="single" w:sz="3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08" w:rsidRDefault="00825446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168910</wp:posOffset>
                      </wp:positionV>
                      <wp:extent cx="1329690" cy="925830"/>
                      <wp:effectExtent l="0" t="0" r="0" b="0"/>
                      <wp:wrapNone/>
                      <wp:docPr id="55" name="Zone de text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29690" cy="925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31608" w:rsidRDefault="00486D5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5x5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3" o:spid="_x0000_s1034" type="#_x0000_t202" style="position:absolute;margin-left:83.3pt;margin-top:13.3pt;width:104.7pt;height:72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" filled="f" stroked="f">
                      <v:path arrowok="t"/>
                      <v:textbox>
                        <w:txbxContent>
                          <w:p w:rsidR="00531608" w:rsidRDefault="00486D51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5x5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6D51">
              <w:t>23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3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08" w:rsidRDefault="00486D51">
            <w:pPr>
              <w:spacing w:after="0" w:line="240" w:lineRule="auto"/>
            </w:pPr>
            <w:r>
              <w:t>24</w:t>
            </w:r>
          </w:p>
        </w:tc>
      </w:tr>
      <w:tr w:rsidR="00531608">
        <w:tblPrEx>
          <w:tblCellMar>
            <w:top w:w="0" w:type="dxa"/>
            <w:bottom w:w="0" w:type="dxa"/>
          </w:tblCellMar>
        </w:tblPrEx>
        <w:trPr>
          <w:trHeight w:val="2188"/>
        </w:trPr>
        <w:tc>
          <w:tcPr>
            <w:tcW w:w="1842" w:type="dxa"/>
            <w:tcBorders>
              <w:top w:val="single" w:sz="18" w:space="0" w:color="000000"/>
              <w:left w:val="single" w:sz="18" w:space="0" w:color="000000"/>
              <w:bottom w:val="single" w:sz="3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08" w:rsidRDefault="00486D51">
            <w:pPr>
              <w:spacing w:after="0" w:line="240" w:lineRule="auto"/>
            </w:pPr>
            <w:r>
              <w:t>19</w:t>
            </w:r>
          </w:p>
          <w:p w:rsidR="00531608" w:rsidRDefault="00825446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23495</wp:posOffset>
                      </wp:positionV>
                      <wp:extent cx="1329690" cy="925830"/>
                      <wp:effectExtent l="0" t="0" r="0" b="0"/>
                      <wp:wrapNone/>
                      <wp:docPr id="54" name="Zone de text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29690" cy="925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31608" w:rsidRDefault="00486D5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8x3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8" o:spid="_x0000_s1035" type="#_x0000_t202" style="position:absolute;margin-left:-10.7pt;margin-top:1.85pt;width:104.7pt;height:72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" filled="f" stroked="f">
                      <v:path arrowok="t"/>
                      <v:textbox>
                        <w:txbxContent>
                          <w:p w:rsidR="00531608" w:rsidRDefault="00486D51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8x3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35560</wp:posOffset>
                      </wp:positionV>
                      <wp:extent cx="1329690" cy="925830"/>
                      <wp:effectExtent l="0" t="0" r="0" b="0"/>
                      <wp:wrapNone/>
                      <wp:docPr id="53" name="Zone de text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29690" cy="925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31608" w:rsidRDefault="00486D5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7x5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7" o:spid="_x0000_s1036" type="#_x0000_t202" style="position:absolute;margin-left:81.9pt;margin-top:2.8pt;width:104.7pt;height:72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" filled="f" stroked="f">
                      <v:path arrowok="t"/>
                      <v:textbox>
                        <w:txbxContent>
                          <w:p w:rsidR="00531608" w:rsidRDefault="00486D51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7x5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1608" w:rsidRDefault="00531608">
            <w:pPr>
              <w:spacing w:after="0" w:line="240" w:lineRule="auto"/>
            </w:pPr>
          </w:p>
          <w:p w:rsidR="00531608" w:rsidRDefault="00531608">
            <w:pPr>
              <w:spacing w:after="0" w:line="240" w:lineRule="auto"/>
            </w:pPr>
          </w:p>
          <w:p w:rsidR="00531608" w:rsidRDefault="00531608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36" w:space="0" w:color="000000"/>
              <w:left w:val="single" w:sz="18" w:space="0" w:color="000000"/>
              <w:bottom w:val="single" w:sz="3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08" w:rsidRDefault="00825446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204470</wp:posOffset>
                      </wp:positionV>
                      <wp:extent cx="1329690" cy="925830"/>
                      <wp:effectExtent l="0" t="0" r="0" b="0"/>
                      <wp:wrapNone/>
                      <wp:docPr id="52" name="Zone de text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29690" cy="925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31608" w:rsidRDefault="00486D5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6x8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6" o:spid="_x0000_s1037" type="#_x0000_t202" style="position:absolute;margin-left:82.05pt;margin-top:16.1pt;width:104.7pt;height:72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" filled="f" stroked="f">
                      <v:path arrowok="t"/>
                      <v:textbox>
                        <w:txbxContent>
                          <w:p w:rsidR="00531608" w:rsidRDefault="00486D51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6x8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6D51">
              <w:t>18</w:t>
            </w:r>
          </w:p>
        </w:tc>
        <w:tc>
          <w:tcPr>
            <w:tcW w:w="1842" w:type="dxa"/>
            <w:tcBorders>
              <w:top w:val="single" w:sz="36" w:space="0" w:color="000000"/>
              <w:left w:val="single" w:sz="18" w:space="0" w:color="000000"/>
              <w:bottom w:val="single" w:sz="3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08" w:rsidRDefault="00825446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184785</wp:posOffset>
                      </wp:positionV>
                      <wp:extent cx="1329690" cy="925830"/>
                      <wp:effectExtent l="0" t="0" r="0" b="0"/>
                      <wp:wrapNone/>
                      <wp:docPr id="51" name="Zone de text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29690" cy="925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31608" w:rsidRDefault="00486D5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5x4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4" o:spid="_x0000_s1038" type="#_x0000_t202" style="position:absolute;margin-left:83.95pt;margin-top:14.55pt;width:104.7pt;height:72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" filled="f" stroked="f">
                      <v:path arrowok="t"/>
                      <v:textbox>
                        <w:txbxContent>
                          <w:p w:rsidR="00531608" w:rsidRDefault="00486D51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5x4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6D51">
              <w:t>17</w:t>
            </w:r>
          </w:p>
        </w:tc>
        <w:tc>
          <w:tcPr>
            <w:tcW w:w="1843" w:type="dxa"/>
            <w:tcBorders>
              <w:top w:val="single" w:sz="36" w:space="0" w:color="000000"/>
              <w:left w:val="single" w:sz="18" w:space="0" w:color="000000"/>
              <w:bottom w:val="single" w:sz="3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08" w:rsidRDefault="00825446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149225</wp:posOffset>
                      </wp:positionV>
                      <wp:extent cx="1329690" cy="925830"/>
                      <wp:effectExtent l="0" t="0" r="0" b="0"/>
                      <wp:wrapNone/>
                      <wp:docPr id="50" name="Zone de text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29690" cy="925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31608" w:rsidRDefault="00486D5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4x7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3" o:spid="_x0000_s1039" type="#_x0000_t202" style="position:absolute;margin-left:83.3pt;margin-top:11.75pt;width:104.7pt;height:72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" filled="f" stroked="f">
                      <v:path arrowok="t"/>
                      <v:textbox>
                        <w:txbxContent>
                          <w:p w:rsidR="00531608" w:rsidRDefault="00486D51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4x7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203835</wp:posOffset>
                      </wp:positionV>
                      <wp:extent cx="1958340" cy="3360420"/>
                      <wp:effectExtent l="0" t="0" r="0" b="0"/>
                      <wp:wrapNone/>
                      <wp:docPr id="4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58340" cy="336042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3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.55pt;margin-top:16.05pt;width:154.2pt;height:26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" stroked="f">
                      <v:fill r:id="rId14" o:title="" recolor="t" rotate="t" type="frame"/>
                      <v:path arrowok="t"/>
                      <v:textbox inset="0,0,0,0"/>
                    </v:rect>
                  </w:pict>
                </mc:Fallback>
              </mc:AlternateContent>
            </w:r>
            <w:r w:rsidR="00486D51">
              <w:t>16</w:t>
            </w:r>
          </w:p>
        </w:tc>
        <w:tc>
          <w:tcPr>
            <w:tcW w:w="1843" w:type="dxa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08" w:rsidRDefault="00486D51">
            <w:pPr>
              <w:spacing w:after="0" w:line="240" w:lineRule="auto"/>
            </w:pPr>
            <w:r>
              <w:t>15</w:t>
            </w:r>
          </w:p>
        </w:tc>
      </w:tr>
      <w:tr w:rsidR="00531608">
        <w:tblPrEx>
          <w:tblCellMar>
            <w:top w:w="0" w:type="dxa"/>
            <w:bottom w:w="0" w:type="dxa"/>
          </w:tblCellMar>
        </w:tblPrEx>
        <w:trPr>
          <w:trHeight w:val="2188"/>
        </w:trPr>
        <w:tc>
          <w:tcPr>
            <w:tcW w:w="1842" w:type="dxa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08" w:rsidRDefault="00486D51">
            <w:pPr>
              <w:spacing w:after="0" w:line="240" w:lineRule="auto"/>
            </w:pPr>
            <w:r>
              <w:t>10</w:t>
            </w:r>
          </w:p>
          <w:p w:rsidR="00531608" w:rsidRDefault="00825446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40005</wp:posOffset>
                      </wp:positionV>
                      <wp:extent cx="1329690" cy="925830"/>
                      <wp:effectExtent l="0" t="0" r="0" b="0"/>
                      <wp:wrapNone/>
                      <wp:docPr id="48" name="Zone de text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29690" cy="925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31608" w:rsidRDefault="00486D5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8x4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9" o:spid="_x0000_s1040" type="#_x0000_t202" style="position:absolute;margin-left:81.9pt;margin-top:3.15pt;width:104.7pt;height:72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" filled="f" stroked="f">
                      <v:path arrowok="t"/>
                      <v:textbox>
                        <w:txbxContent>
                          <w:p w:rsidR="00531608" w:rsidRDefault="00486D51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8x4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39370</wp:posOffset>
                      </wp:positionV>
                      <wp:extent cx="1329690" cy="925830"/>
                      <wp:effectExtent l="0" t="0" r="0" b="0"/>
                      <wp:wrapNone/>
                      <wp:docPr id="47" name="Zone de text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29690" cy="925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31608" w:rsidRDefault="00486D5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7x9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8" o:spid="_x0000_s1041" type="#_x0000_t202" style="position:absolute;margin-left:-10.7pt;margin-top:3.1pt;width:104.7pt;height:72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" filled="f" stroked="f">
                      <v:path arrowok="t"/>
                      <v:textbox>
                        <w:txbxContent>
                          <w:p w:rsidR="00531608" w:rsidRDefault="00486D51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7x9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1608" w:rsidRDefault="00531608">
            <w:pPr>
              <w:spacing w:after="0" w:line="240" w:lineRule="auto"/>
            </w:pPr>
          </w:p>
          <w:p w:rsidR="00531608" w:rsidRDefault="00825446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74930</wp:posOffset>
                      </wp:positionV>
                      <wp:extent cx="600075" cy="3155950"/>
                      <wp:effectExtent l="647700" t="0" r="619125" b="0"/>
                      <wp:wrapNone/>
                      <wp:docPr id="4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20108378">
                                <a:off x="0" y="0"/>
                                <a:ext cx="600075" cy="315595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5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60.05pt;margin-top:5.9pt;width:47.25pt;height:248.5pt;rotation:-162924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" stroked="f">
                      <v:fill r:id="rId16" o:title="" recolor="t" rotate="t" type="frame"/>
                      <v:path arrowok="t"/>
                      <v:textbox inset="0,0,0,0"/>
                    </v:rect>
                  </w:pict>
                </mc:Fallback>
              </mc:AlternateContent>
            </w:r>
          </w:p>
          <w:p w:rsidR="00531608" w:rsidRDefault="00531608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36" w:space="0" w:color="000000"/>
              <w:left w:val="single" w:sz="18" w:space="0" w:color="000000"/>
              <w:bottom w:val="single" w:sz="3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08" w:rsidRDefault="00825446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186690</wp:posOffset>
                      </wp:positionV>
                      <wp:extent cx="1329690" cy="925830"/>
                      <wp:effectExtent l="0" t="0" r="0" b="0"/>
                      <wp:wrapNone/>
                      <wp:docPr id="45" name="Zone de text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29690" cy="925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31608" w:rsidRDefault="00486D5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9x8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0" o:spid="_x0000_s1042" type="#_x0000_t202" style="position:absolute;margin-left:82.3pt;margin-top:14.7pt;width:104.7pt;height:72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" filled="f" stroked="f">
                      <v:path arrowok="t"/>
                      <v:textbox>
                        <w:txbxContent>
                          <w:p w:rsidR="00531608" w:rsidRDefault="00486D51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9x8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6D51">
              <w:t>11</w:t>
            </w:r>
          </w:p>
        </w:tc>
        <w:tc>
          <w:tcPr>
            <w:tcW w:w="1842" w:type="dxa"/>
            <w:tcBorders>
              <w:top w:val="single" w:sz="36" w:space="0" w:color="000000"/>
              <w:left w:val="single" w:sz="18" w:space="0" w:color="000000"/>
              <w:bottom w:val="single" w:sz="3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08" w:rsidRDefault="00825446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185420</wp:posOffset>
                      </wp:positionV>
                      <wp:extent cx="1329690" cy="925830"/>
                      <wp:effectExtent l="0" t="0" r="0" b="0"/>
                      <wp:wrapNone/>
                      <wp:docPr id="44" name="Zone de text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29690" cy="925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31608" w:rsidRDefault="00486D5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2x4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1" o:spid="_x0000_s1043" type="#_x0000_t202" style="position:absolute;margin-left:83.95pt;margin-top:14.6pt;width:104.7pt;height:72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" filled="f" stroked="f">
                      <v:path arrowok="t"/>
                      <v:textbox>
                        <w:txbxContent>
                          <w:p w:rsidR="00531608" w:rsidRDefault="00486D51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2x4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6D51">
              <w:t>12</w:t>
            </w:r>
          </w:p>
        </w:tc>
        <w:tc>
          <w:tcPr>
            <w:tcW w:w="1843" w:type="dxa"/>
            <w:tcBorders>
              <w:top w:val="single" w:sz="36" w:space="0" w:color="000000"/>
              <w:left w:val="single" w:sz="18" w:space="0" w:color="000000"/>
              <w:bottom w:val="single" w:sz="3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08" w:rsidRDefault="00825446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173990</wp:posOffset>
                      </wp:positionV>
                      <wp:extent cx="1329690" cy="925830"/>
                      <wp:effectExtent l="0" t="0" r="0" b="0"/>
                      <wp:wrapNone/>
                      <wp:docPr id="43" name="Zone de text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29690" cy="925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31608" w:rsidRDefault="00486D5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3x3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2" o:spid="_x0000_s1044" type="#_x0000_t202" style="position:absolute;margin-left:85.15pt;margin-top:13.7pt;width:104.7pt;height:72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" filled="f" stroked="f">
                      <v:path arrowok="t"/>
                      <v:textbox>
                        <w:txbxContent>
                          <w:p w:rsidR="00531608" w:rsidRDefault="00486D51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3x3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6D51">
              <w:t>13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3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08" w:rsidRDefault="00486D51">
            <w:pPr>
              <w:spacing w:after="0" w:line="240" w:lineRule="auto"/>
            </w:pPr>
            <w:r>
              <w:t>14</w:t>
            </w:r>
          </w:p>
        </w:tc>
      </w:tr>
      <w:tr w:rsidR="00531608">
        <w:tblPrEx>
          <w:tblCellMar>
            <w:top w:w="0" w:type="dxa"/>
            <w:bottom w:w="0" w:type="dxa"/>
          </w:tblCellMar>
        </w:tblPrEx>
        <w:trPr>
          <w:trHeight w:val="2188"/>
        </w:trPr>
        <w:tc>
          <w:tcPr>
            <w:tcW w:w="1842" w:type="dxa"/>
            <w:tcBorders>
              <w:top w:val="single" w:sz="18" w:space="0" w:color="000000"/>
              <w:left w:val="single" w:sz="18" w:space="0" w:color="000000"/>
              <w:bottom w:val="single" w:sz="3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08" w:rsidRDefault="00486D51">
            <w:pPr>
              <w:spacing w:after="0" w:line="240" w:lineRule="auto"/>
            </w:pPr>
            <w:r>
              <w:t>9</w:t>
            </w:r>
          </w:p>
          <w:p w:rsidR="00531608" w:rsidRDefault="00825446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66040</wp:posOffset>
                      </wp:positionV>
                      <wp:extent cx="1329690" cy="925830"/>
                      <wp:effectExtent l="0" t="0" r="0" b="0"/>
                      <wp:wrapNone/>
                      <wp:docPr id="42" name="Zone de text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29690" cy="925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31608" w:rsidRDefault="00486D5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6x3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7" o:spid="_x0000_s1045" type="#_x0000_t202" style="position:absolute;margin-left:-10.7pt;margin-top:5.2pt;width:104.7pt;height:72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" filled="f" stroked="f">
                      <v:path arrowok="t"/>
                      <v:textbox>
                        <w:txbxContent>
                          <w:p w:rsidR="00531608" w:rsidRDefault="00486D51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6x3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64770</wp:posOffset>
                      </wp:positionV>
                      <wp:extent cx="1329690" cy="925830"/>
                      <wp:effectExtent l="0" t="0" r="0" b="0"/>
                      <wp:wrapNone/>
                      <wp:docPr id="41" name="Zone de text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29690" cy="925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31608" w:rsidRDefault="00486D5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5x8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6" o:spid="_x0000_s1046" type="#_x0000_t202" style="position:absolute;margin-left:81.95pt;margin-top:5.1pt;width:104.7pt;height:72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" filled="f" stroked="f">
                      <v:path arrowok="t"/>
                      <v:textbox>
                        <w:txbxContent>
                          <w:p w:rsidR="00531608" w:rsidRDefault="00486D51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5x8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1608" w:rsidRDefault="00531608">
            <w:pPr>
              <w:spacing w:after="0" w:line="240" w:lineRule="auto"/>
            </w:pPr>
          </w:p>
          <w:p w:rsidR="00531608" w:rsidRDefault="00531608">
            <w:pPr>
              <w:spacing w:after="0" w:line="240" w:lineRule="auto"/>
            </w:pPr>
          </w:p>
          <w:p w:rsidR="00531608" w:rsidRDefault="00531608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36" w:space="0" w:color="000000"/>
              <w:left w:val="single" w:sz="18" w:space="0" w:color="000000"/>
              <w:bottom w:val="single" w:sz="3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08" w:rsidRDefault="00825446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227330</wp:posOffset>
                      </wp:positionV>
                      <wp:extent cx="1329690" cy="925830"/>
                      <wp:effectExtent l="0" t="0" r="0" b="0"/>
                      <wp:wrapNone/>
                      <wp:docPr id="40" name="Zone de text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29690" cy="925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31608" w:rsidRDefault="00486D5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4x4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5" o:spid="_x0000_s1047" type="#_x0000_t202" style="position:absolute;margin-left:81.6pt;margin-top:17.9pt;width:104.7pt;height:7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" filled="f" stroked="f">
                      <v:path arrowok="t"/>
                      <v:textbox>
                        <w:txbxContent>
                          <w:p w:rsidR="00531608" w:rsidRDefault="00486D51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4x4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6D51">
              <w:t>8</w:t>
            </w:r>
          </w:p>
        </w:tc>
        <w:tc>
          <w:tcPr>
            <w:tcW w:w="1842" w:type="dxa"/>
            <w:tcBorders>
              <w:top w:val="single" w:sz="36" w:space="0" w:color="000000"/>
              <w:left w:val="single" w:sz="18" w:space="0" w:color="000000"/>
              <w:bottom w:val="single" w:sz="3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08" w:rsidRDefault="00825446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215265</wp:posOffset>
                      </wp:positionV>
                      <wp:extent cx="1329690" cy="925830"/>
                      <wp:effectExtent l="0" t="0" r="0" b="0"/>
                      <wp:wrapNone/>
                      <wp:docPr id="39" name="Zone de text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29690" cy="925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31608" w:rsidRDefault="00486D5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3x7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4" o:spid="_x0000_s1048" type="#_x0000_t202" style="position:absolute;margin-left:80pt;margin-top:16.95pt;width:104.7pt;height:7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" filled="f" stroked="f">
                      <v:path arrowok="t"/>
                      <v:textbox>
                        <w:txbxContent>
                          <w:p w:rsidR="00531608" w:rsidRDefault="00486D51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3x7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6D51">
              <w:t>7</w:t>
            </w:r>
          </w:p>
        </w:tc>
        <w:tc>
          <w:tcPr>
            <w:tcW w:w="1843" w:type="dxa"/>
            <w:tcBorders>
              <w:top w:val="single" w:sz="36" w:space="0" w:color="000000"/>
              <w:left w:val="single" w:sz="18" w:space="0" w:color="000000"/>
              <w:bottom w:val="single" w:sz="3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08" w:rsidRDefault="00825446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229235</wp:posOffset>
                      </wp:positionV>
                      <wp:extent cx="1329690" cy="925830"/>
                      <wp:effectExtent l="0" t="0" r="0" b="0"/>
                      <wp:wrapNone/>
                      <wp:docPr id="38" name="Zone de text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29690" cy="925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31608" w:rsidRDefault="00486D5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2x8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3" o:spid="_x0000_s1049" type="#_x0000_t202" style="position:absolute;margin-left:82.75pt;margin-top:18.05pt;width:104.7pt;height:7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" filled="f" stroked="f">
                      <v:path arrowok="t"/>
                      <v:textbox>
                        <w:txbxContent>
                          <w:p w:rsidR="00531608" w:rsidRDefault="00486D51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2x8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6D51">
              <w:t>6</w:t>
            </w:r>
          </w:p>
        </w:tc>
        <w:tc>
          <w:tcPr>
            <w:tcW w:w="1843" w:type="dxa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08" w:rsidRDefault="00486D51">
            <w:pPr>
              <w:spacing w:after="0" w:line="240" w:lineRule="auto"/>
            </w:pPr>
            <w:r>
              <w:t>5</w:t>
            </w:r>
          </w:p>
        </w:tc>
      </w:tr>
      <w:tr w:rsidR="00531608">
        <w:tblPrEx>
          <w:tblCellMar>
            <w:top w:w="0" w:type="dxa"/>
            <w:bottom w:w="0" w:type="dxa"/>
          </w:tblCellMar>
        </w:tblPrEx>
        <w:trPr>
          <w:trHeight w:val="2188"/>
        </w:trPr>
        <w:tc>
          <w:tcPr>
            <w:tcW w:w="1842" w:type="dxa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08" w:rsidRDefault="00531608">
            <w:pPr>
              <w:spacing w:after="0" w:line="240" w:lineRule="auto"/>
            </w:pPr>
          </w:p>
          <w:p w:rsidR="00531608" w:rsidRDefault="00825446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28575</wp:posOffset>
                      </wp:positionV>
                      <wp:extent cx="1412875" cy="936625"/>
                      <wp:effectExtent l="0" t="0" r="0" b="0"/>
                      <wp:wrapNone/>
                      <wp:docPr id="37" name="Zone de text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12875" cy="936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31608" w:rsidRDefault="00486D5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52"/>
                                    </w:rPr>
                                    <w:t>6x7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" o:spid="_x0000_s1050" type="#_x0000_t202" style="position:absolute;margin-left:81.55pt;margin-top:2.25pt;width:111.25pt;height:7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" filled="f" stroked="f">
                      <v:path arrowok="t"/>
                      <v:textbox>
                        <w:txbxContent>
                          <w:p w:rsidR="00531608" w:rsidRDefault="00486D51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52"/>
                              </w:rPr>
                              <w:t>6x7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1608" w:rsidRDefault="00531608">
            <w:pPr>
              <w:spacing w:after="0" w:line="240" w:lineRule="auto"/>
            </w:pPr>
          </w:p>
          <w:p w:rsidR="00531608" w:rsidRDefault="00486D5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C00000"/>
                <w:sz w:val="40"/>
              </w:rPr>
            </w:pPr>
            <w:r>
              <w:rPr>
                <w:rFonts w:ascii="Comic Sans MS" w:hAnsi="Comic Sans MS"/>
                <w:b/>
                <w:color w:val="C00000"/>
                <w:sz w:val="40"/>
              </w:rPr>
              <w:t>DEPART</w:t>
            </w:r>
          </w:p>
          <w:p w:rsidR="00531608" w:rsidRDefault="00531608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08" w:rsidRDefault="00825446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199390</wp:posOffset>
                      </wp:positionV>
                      <wp:extent cx="1328420" cy="1019810"/>
                      <wp:effectExtent l="0" t="0" r="0" b="0"/>
                      <wp:wrapNone/>
                      <wp:docPr id="36" name="Zone de text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28420" cy="1019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31608" w:rsidRDefault="00486D5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3x4</w:t>
                                  </w:r>
                                </w:p>
                                <w:p w:rsidR="00531608" w:rsidRDefault="00531608"/>
                              </w:txbxContent>
                            </wps:txbx>
                            <wps:bodyPr vert="horz" wrap="square" lIns="91440" tIns="45720" rIns="91440" bIns="45720" anchor="t" anchorCtr="0" compatLnSpc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0" o:spid="_x0000_s1051" type="#_x0000_t202" style="position:absolute;margin-left:82.05pt;margin-top:15.7pt;width:104.6pt;height:8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" filled="f" stroked="f">
                      <v:path arrowok="t"/>
                      <v:textbox>
                        <w:txbxContent>
                          <w:p w:rsidR="00531608" w:rsidRDefault="00486D51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3x4</w:t>
                            </w:r>
                          </w:p>
                          <w:p w:rsidR="00531608" w:rsidRDefault="00531608"/>
                        </w:txbxContent>
                      </v:textbox>
                    </v:shape>
                  </w:pict>
                </mc:Fallback>
              </mc:AlternateContent>
            </w:r>
            <w:r w:rsidR="00486D51">
              <w:t>1</w:t>
            </w:r>
          </w:p>
        </w:tc>
        <w:tc>
          <w:tcPr>
            <w:tcW w:w="1842" w:type="dxa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08" w:rsidRDefault="00825446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210185</wp:posOffset>
                      </wp:positionV>
                      <wp:extent cx="1367155" cy="937260"/>
                      <wp:effectExtent l="0" t="0" r="0" b="0"/>
                      <wp:wrapNone/>
                      <wp:docPr id="35" name="Zone de text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67155" cy="937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31608" w:rsidRDefault="00486D5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2x8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1" o:spid="_x0000_s1052" type="#_x0000_t202" style="position:absolute;margin-left:80.75pt;margin-top:16.55pt;width:107.65pt;height:7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" filled="f" stroked="f">
                      <v:path arrowok="t"/>
                      <v:textbox>
                        <w:txbxContent>
                          <w:p w:rsidR="00531608" w:rsidRDefault="00486D51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2x8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6D51">
              <w:t>2</w:t>
            </w:r>
          </w:p>
        </w:tc>
        <w:tc>
          <w:tcPr>
            <w:tcW w:w="1843" w:type="dxa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08" w:rsidRDefault="00825446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198755</wp:posOffset>
                      </wp:positionV>
                      <wp:extent cx="1329690" cy="925830"/>
                      <wp:effectExtent l="0" t="0" r="0" b="0"/>
                      <wp:wrapNone/>
                      <wp:docPr id="34" name="Zone de text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29690" cy="925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31608" w:rsidRDefault="00486D5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96"/>
                                      <w:szCs w:val="96"/>
                                    </w:rPr>
                                    <w:t>4x9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" o:spid="_x0000_s1053" type="#_x0000_t202" style="position:absolute;margin-left:84.85pt;margin-top:15.65pt;width:104.7pt;height:7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" filled="f" stroked="f">
                      <v:path arrowok="t"/>
                      <v:textbox>
                        <w:txbxContent>
                          <w:p w:rsidR="00531608" w:rsidRDefault="00486D51">
                            <w:pP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4x9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6D51">
              <w:t>3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08" w:rsidRDefault="00486D51">
            <w:pPr>
              <w:spacing w:after="0" w:line="240" w:lineRule="auto"/>
            </w:pPr>
            <w:r>
              <w:t>4</w:t>
            </w:r>
          </w:p>
        </w:tc>
      </w:tr>
    </w:tbl>
    <w:p w:rsidR="00531608" w:rsidRDefault="00531608"/>
    <w:sectPr w:rsidR="0053160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D51" w:rsidRDefault="00486D51">
      <w:pPr>
        <w:spacing w:after="0" w:line="240" w:lineRule="auto"/>
      </w:pPr>
      <w:r>
        <w:separator/>
      </w:r>
    </w:p>
  </w:endnote>
  <w:endnote w:type="continuationSeparator" w:id="0">
    <w:p w:rsidR="00486D51" w:rsidRDefault="0048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D51" w:rsidRDefault="00486D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86D51" w:rsidRDefault="00486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08"/>
    <w:rsid w:val="00486D51"/>
    <w:rsid w:val="00531608"/>
    <w:rsid w:val="00825446"/>
    <w:rsid w:val="0084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cp:lastPrinted>2012-12-30T23:45:00Z</cp:lastPrinted>
  <dcterms:created xsi:type="dcterms:W3CDTF">2012-12-31T00:17:00Z</dcterms:created>
  <dcterms:modified xsi:type="dcterms:W3CDTF">2012-12-31T00:17:00Z</dcterms:modified>
</cp:coreProperties>
</file>