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1C" w:rsidRDefault="004C1D04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5567681</wp:posOffset>
                </wp:positionH>
                <wp:positionV relativeFrom="paragraph">
                  <wp:posOffset>-880740</wp:posOffset>
                </wp:positionV>
                <wp:extent cx="1066803" cy="1075691"/>
                <wp:effectExtent l="0" t="0" r="19047" b="10159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3" cy="1075691"/>
                        </a:xfrm>
                        <a:prstGeom prst="rect">
                          <a:avLst/>
                        </a:prstGeom>
                        <a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 w="19046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38.4pt;margin-top:-69.35pt;width:84pt;height:8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" strokeweight=".52906mm">
                <v:fill r:id="rId9" o:title="" recolor="t" rotate="t" type="frame"/>
                <v:textbox inset="0,0,0,0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-575943</wp:posOffset>
                </wp:positionH>
                <wp:positionV relativeFrom="paragraph">
                  <wp:posOffset>-604518</wp:posOffset>
                </wp:positionV>
                <wp:extent cx="800100" cy="638178"/>
                <wp:effectExtent l="0" t="0" r="0" b="9522"/>
                <wp:wrapNone/>
                <wp:docPr id="2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38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A551C" w:rsidRDefault="004C1D04">
                            <w:pPr>
                              <w:jc w:val="center"/>
                              <w:rPr>
                                <w:rFonts w:ascii="Fineliner Script" w:hAnsi="Fineliner Script"/>
                                <w:b/>
                                <w:color w:val="000000"/>
                                <w:sz w:val="56"/>
                              </w:rPr>
                            </w:pPr>
                            <w:r>
                              <w:rPr>
                                <w:rFonts w:ascii="Fineliner Script" w:hAnsi="Fineliner Script"/>
                                <w:b/>
                                <w:color w:val="000000"/>
                                <w:sz w:val="56"/>
                              </w:rPr>
                              <w:t>G1</w:t>
                            </w:r>
                          </w:p>
                          <w:p w:rsidR="005A551C" w:rsidRDefault="005A551C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-45.35pt;margin-top:-47.6pt;width:63pt;height:50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" filled="f" stroked="f">
                <v:textbox>
                  <w:txbxContent>
                    <w:p w:rsidR="005A551C" w:rsidRDefault="004C1D04">
                      <w:pPr>
                        <w:jc w:val="center"/>
                        <w:rPr>
                          <w:rFonts w:ascii="Fineliner Script" w:hAnsi="Fineliner Script"/>
                          <w:b/>
                          <w:color w:val="000000"/>
                          <w:sz w:val="56"/>
                        </w:rPr>
                      </w:pPr>
                      <w:r>
                        <w:rPr>
                          <w:rFonts w:ascii="Fineliner Script" w:hAnsi="Fineliner Script"/>
                          <w:b/>
                          <w:color w:val="000000"/>
                          <w:sz w:val="56"/>
                        </w:rPr>
                        <w:t>G1</w:t>
                      </w:r>
                    </w:p>
                    <w:p w:rsidR="005A551C" w:rsidRDefault="005A551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-574014</wp:posOffset>
                </wp:positionH>
                <wp:positionV relativeFrom="paragraph">
                  <wp:posOffset>-739777</wp:posOffset>
                </wp:positionV>
                <wp:extent cx="800100" cy="771525"/>
                <wp:effectExtent l="0" t="0" r="19050" b="28575"/>
                <wp:wrapNone/>
                <wp:docPr id="3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7152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19046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</a:ln>
                      </wps:spPr>
                      <wps:txbx>
                        <w:txbxContent>
                          <w:p w:rsidR="005A551C" w:rsidRDefault="005A551C">
                            <w:pPr>
                              <w:jc w:val="center"/>
                              <w:rPr>
                                <w:rFonts w:ascii="Fineliner Script" w:hAnsi="Fineliner Script"/>
                                <w:b/>
                                <w:color w:val="000000"/>
                                <w:sz w:val="5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Ellipse 5" o:spid="_x0000_s1027" style="position:absolute;margin-left:-45.2pt;margin-top:-58.25pt;width:63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" adj="-11796480,,5400" path="m,385763at,,800100,771526,,385763,,385763xe" fillcolor="#bfbfbf" strokeweight=".52906mm">
                <v:stroke joinstyle="miter"/>
                <v:formulas/>
                <v:path arrowok="t" o:connecttype="custom" o:connectlocs="400050,0;800100,385763;400050,771525;0,385763;117172,112987;117172,658538;682928,658538;682928,112987" o:connectangles="270,0,90,180,270,90,90,270" textboxrect="117172,112987,682928,658538"/>
                <v:textbox>
                  <w:txbxContent>
                    <w:p w:rsidR="005A551C" w:rsidRDefault="005A551C">
                      <w:pPr>
                        <w:jc w:val="center"/>
                        <w:rPr>
                          <w:rFonts w:ascii="Fineliner Script" w:hAnsi="Fineliner Script"/>
                          <w:b/>
                          <w:color w:val="000000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81281</wp:posOffset>
                </wp:positionH>
                <wp:positionV relativeFrom="paragraph">
                  <wp:posOffset>-768352</wp:posOffset>
                </wp:positionV>
                <wp:extent cx="5361941" cy="866778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941" cy="866778"/>
                        </a:xfrm>
                        <a:prstGeom prst="rect">
                          <a:avLst/>
                        </a:prstGeom>
                        <a:noFill/>
                        <a:ln w="19046">
                          <a:noFill/>
                          <a:prstDash val="dot"/>
                        </a:ln>
                      </wps:spPr>
                      <wps:txbx>
                        <w:txbxContent>
                          <w:p w:rsidR="005A551C" w:rsidRDefault="004C1D04">
                            <w:pPr>
                              <w:jc w:val="center"/>
                            </w:pPr>
                            <w:r>
                              <w:rPr>
                                <w:rFonts w:ascii="Fineliner Script" w:hAnsi="Fineliner Script"/>
                                <w:i/>
                                <w:sz w:val="60"/>
                                <w:szCs w:val="60"/>
                              </w:rPr>
                              <w:t>Le découpage administratif de la France</w:t>
                            </w:r>
                            <w:r>
                              <w:rPr>
                                <w:rFonts w:ascii="Fineliner Script" w:hAnsi="Fineliner Script"/>
                                <w:sz w:val="7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   </w:t>
                            </w:r>
                            <w:r>
                              <w:rPr>
                                <w:rFonts w:ascii="Script Ecole 2" w:hAnsi="Script Ecole 2"/>
                                <w:sz w:val="32"/>
                              </w:rPr>
                              <w:t>Le Mans : étude de carte</w:t>
                            </w:r>
                          </w:p>
                          <w:p w:rsidR="005A551C" w:rsidRDefault="005A551C">
                            <w:pPr>
                              <w:jc w:val="center"/>
                              <w:rPr>
                                <w:rFonts w:ascii="Fineliner Script" w:hAnsi="Fineliner Script"/>
                                <w:sz w:val="48"/>
                              </w:rPr>
                            </w:pPr>
                          </w:p>
                          <w:p w:rsidR="005A551C" w:rsidRDefault="005A551C">
                            <w:pPr>
                              <w:jc w:val="center"/>
                              <w:rPr>
                                <w:rFonts w:ascii="Fineliner Script" w:hAnsi="Fineliner Script"/>
                                <w:sz w:val="4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6.4pt;margin-top:-60.5pt;width:422.2pt;height:68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" filled="f" stroked="f" strokeweight=".52906mm">
                <v:stroke dashstyle="dot"/>
                <v:textbox>
                  <w:txbxContent>
                    <w:p w:rsidR="005A551C" w:rsidRDefault="004C1D04">
                      <w:pPr>
                        <w:jc w:val="center"/>
                      </w:pPr>
                      <w:r>
                        <w:rPr>
                          <w:rFonts w:ascii="Fineliner Script" w:hAnsi="Fineliner Script"/>
                          <w:i/>
                          <w:sz w:val="60"/>
                          <w:szCs w:val="60"/>
                        </w:rPr>
                        <w:t>Le découpage administratif de la France</w:t>
                      </w:r>
                      <w:r>
                        <w:rPr>
                          <w:rFonts w:ascii="Fineliner Script" w:hAnsi="Fineliner Script"/>
                          <w:sz w:val="72"/>
                        </w:rPr>
                        <w:t xml:space="preserve">     </w:t>
                      </w:r>
                      <w:r>
                        <w:rPr>
                          <w:b/>
                          <w:sz w:val="40"/>
                        </w:rPr>
                        <w:t xml:space="preserve">       </w:t>
                      </w:r>
                      <w:r>
                        <w:rPr>
                          <w:rFonts w:ascii="Script Ecole 2" w:hAnsi="Script Ecole 2"/>
                          <w:sz w:val="32"/>
                        </w:rPr>
                        <w:t>Le Mans : étude de carte</w:t>
                      </w:r>
                    </w:p>
                    <w:p w:rsidR="005A551C" w:rsidRDefault="005A551C">
                      <w:pPr>
                        <w:jc w:val="center"/>
                        <w:rPr>
                          <w:rFonts w:ascii="Fineliner Script" w:hAnsi="Fineliner Script"/>
                          <w:sz w:val="48"/>
                        </w:rPr>
                      </w:pPr>
                    </w:p>
                    <w:p w:rsidR="005A551C" w:rsidRDefault="005A551C">
                      <w:pPr>
                        <w:jc w:val="center"/>
                        <w:rPr>
                          <w:rFonts w:ascii="Fineliner Script" w:hAnsi="Fineliner Script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-883282</wp:posOffset>
                </wp:positionH>
                <wp:positionV relativeFrom="paragraph">
                  <wp:posOffset>-882652</wp:posOffset>
                </wp:positionV>
                <wp:extent cx="7519038" cy="1323978"/>
                <wp:effectExtent l="0" t="0" r="24762" b="47622"/>
                <wp:wrapNone/>
                <wp:docPr id="5" name="Organigramme : Docume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038" cy="1323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7322"/>
                            <a:gd name="f8" fmla="val 10800"/>
                            <a:gd name="f9" fmla="val 23922"/>
                            <a:gd name="f10" fmla="val 20172"/>
                            <a:gd name="f11" fmla="+- 0 0 -180"/>
                            <a:gd name="f12" fmla="*/ f3 1 21600"/>
                            <a:gd name="f13" fmla="*/ f4 1 21600"/>
                            <a:gd name="f14" fmla="+- f6 0 f5"/>
                            <a:gd name="f15" fmla="*/ f11 f0 1"/>
                            <a:gd name="f16" fmla="*/ f14 1 2"/>
                            <a:gd name="f17" fmla="*/ f14 1 21600"/>
                            <a:gd name="f18" fmla="*/ f14 17322 1"/>
                            <a:gd name="f19" fmla="*/ f14 20172 1"/>
                            <a:gd name="f20" fmla="*/ f15 1 f2"/>
                            <a:gd name="f21" fmla="+- f5 f16 0"/>
                            <a:gd name="f22" fmla="*/ f18 1 21600"/>
                            <a:gd name="f23" fmla="*/ f19 1 21600"/>
                            <a:gd name="f24" fmla="*/ f5 1 f17"/>
                            <a:gd name="f25" fmla="*/ f6 1 f17"/>
                            <a:gd name="f26" fmla="+- f20 0 f1"/>
                            <a:gd name="f27" fmla="*/ f21 1 f17"/>
                            <a:gd name="f28" fmla="*/ f23 1 f17"/>
                            <a:gd name="f29" fmla="*/ f22 1 f17"/>
                            <a:gd name="f30" fmla="*/ f24 f12 1"/>
                            <a:gd name="f31" fmla="*/ f25 f12 1"/>
                            <a:gd name="f32" fmla="*/ f24 f13 1"/>
                            <a:gd name="f33" fmla="*/ f29 f13 1"/>
                            <a:gd name="f34" fmla="*/ f27 f12 1"/>
                            <a:gd name="f35" fmla="*/ f28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34" y="f35"/>
                            </a:cxn>
                          </a:cxnLst>
                          <a:rect l="f30" t="f32" r="f31" b="f33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cubicBezTo>
                                <a:pt x="f8" y="f7"/>
                                <a:pt x="f8" y="f9"/>
                                <a:pt x="f5" y="f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19046">
                          <a:solidFill>
                            <a:srgbClr val="762F00"/>
                          </a:solidFill>
                          <a:prstDash val="solid"/>
                        </a:ln>
                        <a:effectLst>
                          <a:outerShdw dist="27944" dir="5400000" algn="tl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Organigramme : Document 2" o:spid="_x0000_s1026" style="position:absolute;margin-left:-69.55pt;margin-top:-69.5pt;width:592.0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" path="m,l21600,r,17322c10800,17322,10800,23922,,20172l,xe" fillcolor="#f2f2f2" strokecolor="#762f00" strokeweight=".52906mm">
                <v:shadow on="t" color="black" opacity="20971f" origin="-.5,-.5" offset="0,.77622mm"/>
                <v:path arrowok="t" o:connecttype="custom" o:connectlocs="3759519,0;7519038,661989;3759519,1323978;0,661989;3759519,1236448" o:connectangles="270,0,90,180,90" textboxrect="0,0,21600,17322"/>
              </v:shape>
            </w:pict>
          </mc:Fallback>
        </mc:AlternateContent>
      </w:r>
    </w:p>
    <w:p w:rsidR="005A551C" w:rsidRDefault="004C1D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-779023</wp:posOffset>
                </wp:positionH>
                <wp:positionV relativeFrom="paragraph">
                  <wp:posOffset>106728</wp:posOffset>
                </wp:positionV>
                <wp:extent cx="7296153" cy="9331964"/>
                <wp:effectExtent l="0" t="0" r="19047" b="21586"/>
                <wp:wrapNone/>
                <wp:docPr id="6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3" cy="9331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5A551C" w:rsidRDefault="004C1D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Le titre de la carte</w:t>
                            </w:r>
                          </w:p>
                          <w:p w:rsidR="005A551C" w:rsidRDefault="004C1D04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Quel endroit est représenté sur la carte ? 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.................................................................................</w:t>
                            </w:r>
                          </w:p>
                          <w:p w:rsidR="005A551C" w:rsidRDefault="004C1D04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*Que sais-tu de cette partie de la ville ? .....................................................................................</w:t>
                            </w:r>
                          </w:p>
                          <w:p w:rsidR="005A551C" w:rsidRDefault="004C1D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Le quadrillage</w:t>
                            </w:r>
                          </w:p>
                          <w:p w:rsidR="005A551C" w:rsidRDefault="004C1D04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Dans quelle case la cathédrale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 Saint-Julien se trouve-t-elle ? ................................................</w:t>
                            </w:r>
                          </w:p>
                          <w:p w:rsidR="005A551C" w:rsidRDefault="004C1D04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Dans quelle case la place de la Sirène se trouve-t-elle ? ........................................................</w:t>
                            </w:r>
                          </w:p>
                          <w:p w:rsidR="005A551C" w:rsidRDefault="004C1D04">
                            <w:pPr>
                              <w:spacing w:line="240" w:lineRule="auto"/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Quelle place se situe en A2 ?..............................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</w:t>
                            </w:r>
                          </w:p>
                          <w:p w:rsidR="005A551C" w:rsidRDefault="004C1D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L’orientation</w:t>
                            </w:r>
                          </w:p>
                          <w:p w:rsidR="005A551C" w:rsidRDefault="004C1D04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Dans quelle case se trouve la rose des vents qui indique le nord ? .......................................</w:t>
                            </w:r>
                          </w:p>
                          <w:p w:rsidR="005A551C" w:rsidRDefault="004C1D04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En utilisant les points cardinaux, dis où se trouve le 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square Dubois (B2) : au nord, au sud, à l’est ou à l’ouest ? .......................................................................................................................</w:t>
                            </w:r>
                          </w:p>
                          <w:p w:rsidR="005A551C" w:rsidRDefault="004C1D04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La rue de la Galère (A3) se situe-t-elle au sud-ouest ou au sud-est ? 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</w:t>
                            </w:r>
                          </w:p>
                          <w:p w:rsidR="005A551C" w:rsidRDefault="004C1D04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Nomme un lieu à l’est de la cité Plantagenêt : ..........................................................................</w:t>
                            </w:r>
                          </w:p>
                          <w:p w:rsidR="005A551C" w:rsidRDefault="004C1D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Se situer, voir le paysage</w:t>
                            </w:r>
                          </w:p>
                          <w:p w:rsidR="005A551C" w:rsidRDefault="004C1D04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Cs w:val="26"/>
                              </w:rPr>
                              <w:t>La carte permet de se situer.</w:t>
                            </w:r>
                          </w:p>
                          <w:p w:rsidR="005A551C" w:rsidRDefault="004C1D04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Quelle rue relie le square Dubois (B2) à la 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cathédrale (B3) ? .................................................</w:t>
                            </w:r>
                          </w:p>
                          <w:p w:rsidR="005A551C" w:rsidRDefault="004C1D04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Sur quelle place arrive-t-on en empruntant la rue Saint-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Flaceau</w:t>
                            </w:r>
                            <w:proofErr w:type="spellEnd"/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 (B2) en direction du nord ? ................................................................................................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</w:t>
                            </w:r>
                          </w:p>
                          <w:p w:rsidR="005A551C" w:rsidRDefault="004C1D04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Cs w:val="26"/>
                              </w:rPr>
                              <w:t>Les couleurs aident à lire la carte : l’orange représente les bâtiments, le vert représente la végétation et le bleu représente les cours d’eau.</w:t>
                            </w:r>
                          </w:p>
                          <w:p w:rsidR="005A551C" w:rsidRDefault="004C1D04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Quelle est la couleur dominante sur cette carte ? ..............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</w:t>
                            </w:r>
                          </w:p>
                          <w:p w:rsidR="005A551C" w:rsidRDefault="004C1D04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Que peux-tu en déduire sur le paysage de ce quartier du Mans ? 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</w:t>
                            </w:r>
                          </w:p>
                          <w:p w:rsidR="005A551C" w:rsidRDefault="004C1D04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Si tu te trouves quai Louis Blanc (A1-A2) et que tu regardes vers le nord, que vois-tu ? </w:t>
                            </w:r>
                          </w:p>
                          <w:p w:rsidR="005A551C" w:rsidRDefault="004C1D04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5A551C" w:rsidRDefault="004C1D04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Effectue </w:t>
                            </w:r>
                            <w:proofErr w:type="gramStart"/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 trajet suivant : tu pars de la rue Saint-Martin (B3), tu prends à droite la rue de la Barillerie puis la rue Claude Blondeau à gauche, enfin tu continues sur la rue de la Comédie : sur quelle place vas-tu arriver ? ........................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</w:t>
                            </w:r>
                          </w:p>
                          <w:p w:rsidR="005A551C" w:rsidRDefault="005A551C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</w:p>
                          <w:p w:rsidR="005A551C" w:rsidRDefault="005A551C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</w:p>
                          <w:p w:rsidR="005A551C" w:rsidRDefault="005A551C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</w:p>
                          <w:p w:rsidR="005A551C" w:rsidRDefault="005A551C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Zone de texte 38" o:spid="_x0000_s1029" type="#_x0000_t202" style="position:absolute;margin-left:-61.35pt;margin-top:8.4pt;width:574.5pt;height:734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" strokeweight=".26467mm">
                <v:stroke dashstyle="dot"/>
                <v:textbox>
                  <w:txbxContent>
                    <w:p w:rsidR="005A551C" w:rsidRDefault="004C1D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Le titre de la carte</w:t>
                      </w:r>
                    </w:p>
                    <w:p w:rsidR="005A551C" w:rsidRDefault="004C1D04">
                      <w:pPr>
                        <w:spacing w:line="240" w:lineRule="auto"/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Quel endroit est représenté sur la carte ? 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.................................................................................</w:t>
                      </w:r>
                    </w:p>
                    <w:p w:rsidR="005A551C" w:rsidRDefault="004C1D04">
                      <w:pPr>
                        <w:spacing w:line="240" w:lineRule="auto"/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*Que sais-tu de cette partie de la ville ? .....................................................................................</w:t>
                      </w:r>
                    </w:p>
                    <w:p w:rsidR="005A551C" w:rsidRDefault="004C1D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Le quadrillage</w:t>
                      </w:r>
                    </w:p>
                    <w:p w:rsidR="005A551C" w:rsidRDefault="004C1D04">
                      <w:pPr>
                        <w:spacing w:line="240" w:lineRule="auto"/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Dans quelle case la cathédrale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 Saint-Julien se trouve-t-elle ? ................................................</w:t>
                      </w:r>
                    </w:p>
                    <w:p w:rsidR="005A551C" w:rsidRDefault="004C1D04">
                      <w:pPr>
                        <w:spacing w:line="240" w:lineRule="auto"/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Dans quelle case la place de la Sirène se trouve-t-elle ? ........................................................</w:t>
                      </w:r>
                    </w:p>
                    <w:p w:rsidR="005A551C" w:rsidRDefault="004C1D04">
                      <w:pPr>
                        <w:spacing w:line="240" w:lineRule="auto"/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Quelle place se situe en A2 ?..............................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..........................................................................</w:t>
                      </w:r>
                    </w:p>
                    <w:p w:rsidR="005A551C" w:rsidRDefault="004C1D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L’orientation</w:t>
                      </w:r>
                    </w:p>
                    <w:p w:rsidR="005A551C" w:rsidRDefault="004C1D04">
                      <w:pPr>
                        <w:spacing w:line="240" w:lineRule="auto"/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Dans quelle case se trouve la rose des vents qui indique le nord ? .......................................</w:t>
                      </w:r>
                    </w:p>
                    <w:p w:rsidR="005A551C" w:rsidRDefault="004C1D04">
                      <w:pPr>
                        <w:spacing w:line="240" w:lineRule="auto"/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En utilisant les points cardinaux, dis où se trouve le 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square Dubois (B2) : au nord, au sud, à l’est ou à l’ouest ? .......................................................................................................................</w:t>
                      </w:r>
                    </w:p>
                    <w:p w:rsidR="005A551C" w:rsidRDefault="004C1D04">
                      <w:pPr>
                        <w:spacing w:line="240" w:lineRule="auto"/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La rue de la Galère (A3) se situe-t-elle au sud-ouest ou au sud-est ? 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</w:t>
                      </w:r>
                    </w:p>
                    <w:p w:rsidR="005A551C" w:rsidRDefault="004C1D04">
                      <w:pPr>
                        <w:spacing w:line="240" w:lineRule="auto"/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Nomme un lieu à l’est de la cité Plantagenêt : ..........................................................................</w:t>
                      </w:r>
                    </w:p>
                    <w:p w:rsidR="005A551C" w:rsidRDefault="004C1D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Se situer, voir le paysage</w:t>
                      </w:r>
                    </w:p>
                    <w:p w:rsidR="005A551C" w:rsidRDefault="004C1D04">
                      <w:pPr>
                        <w:spacing w:line="240" w:lineRule="auto"/>
                        <w:rPr>
                          <w:rFonts w:ascii="Script Ecole 2" w:hAnsi="Script Ecole 2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Cs w:val="26"/>
                        </w:rPr>
                        <w:t>La carte permet de se situer.</w:t>
                      </w:r>
                    </w:p>
                    <w:p w:rsidR="005A551C" w:rsidRDefault="004C1D04">
                      <w:pPr>
                        <w:spacing w:line="240" w:lineRule="auto"/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Quelle rue relie le square Dubois (B2) à la 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cathédrale (B3) ? .................................................</w:t>
                      </w:r>
                    </w:p>
                    <w:p w:rsidR="005A551C" w:rsidRDefault="004C1D04">
                      <w:pPr>
                        <w:spacing w:line="240" w:lineRule="auto"/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Sur quelle place arrive-t-on en empruntant la rue Saint-</w:t>
                      </w:r>
                      <w:proofErr w:type="spellStart"/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Flaceau</w:t>
                      </w:r>
                      <w:proofErr w:type="spellEnd"/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 (B2) en direction du nord ? ................................................................................................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</w:t>
                      </w:r>
                    </w:p>
                    <w:p w:rsidR="005A551C" w:rsidRDefault="004C1D04">
                      <w:pPr>
                        <w:spacing w:line="240" w:lineRule="auto"/>
                        <w:rPr>
                          <w:rFonts w:ascii="Script Ecole 2" w:hAnsi="Script Ecole 2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Cs w:val="26"/>
                        </w:rPr>
                        <w:t>Les couleurs aident à lire la carte : l’orange représente les bâtiments, le vert représente la végétation et le bleu représente les cours d’eau.</w:t>
                      </w:r>
                    </w:p>
                    <w:p w:rsidR="005A551C" w:rsidRDefault="004C1D04">
                      <w:pPr>
                        <w:spacing w:line="240" w:lineRule="auto"/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Quelle est la couleur dominante sur cette carte ? ..............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</w:t>
                      </w:r>
                    </w:p>
                    <w:p w:rsidR="005A551C" w:rsidRDefault="004C1D04">
                      <w:pPr>
                        <w:spacing w:line="240" w:lineRule="auto"/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Que peux-tu en déduire sur le paysage de ce quartier du Mans ? 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</w:t>
                      </w:r>
                    </w:p>
                    <w:p w:rsidR="005A551C" w:rsidRDefault="004C1D04">
                      <w:pPr>
                        <w:spacing w:line="240" w:lineRule="auto"/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Si tu te trouves quai Louis Blanc (A1-A2) et que tu regardes vers le nord, que vois-tu ? </w:t>
                      </w:r>
                    </w:p>
                    <w:p w:rsidR="005A551C" w:rsidRDefault="004C1D04">
                      <w:pPr>
                        <w:spacing w:line="240" w:lineRule="auto"/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</w:t>
                      </w:r>
                    </w:p>
                    <w:p w:rsidR="005A551C" w:rsidRDefault="004C1D04">
                      <w:pPr>
                        <w:spacing w:line="240" w:lineRule="auto"/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Effectue </w:t>
                      </w:r>
                      <w:proofErr w:type="gramStart"/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la</w:t>
                      </w:r>
                      <w:proofErr w:type="gramEnd"/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 trajet suivant : tu pars de la rue Saint-Martin (B3), tu prends à droite la rue de la Barillerie puis la rue Claude Blondeau à gauche, enfin tu continues sur la rue de la Comédie : sur quelle place vas-tu arriver ? ........................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</w:t>
                      </w:r>
                    </w:p>
                    <w:p w:rsidR="005A551C" w:rsidRDefault="005A551C">
                      <w:pPr>
                        <w:spacing w:line="240" w:lineRule="auto"/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</w:p>
                    <w:p w:rsidR="005A551C" w:rsidRDefault="005A551C">
                      <w:pPr>
                        <w:spacing w:line="240" w:lineRule="auto"/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</w:p>
                    <w:p w:rsidR="005A551C" w:rsidRDefault="005A551C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</w:p>
                    <w:p w:rsidR="005A551C" w:rsidRDefault="005A551C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551C" w:rsidRDefault="005A551C"/>
    <w:sectPr w:rsidR="005A551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04" w:rsidRDefault="004C1D04">
      <w:pPr>
        <w:spacing w:after="0" w:line="240" w:lineRule="auto"/>
      </w:pPr>
      <w:r>
        <w:separator/>
      </w:r>
    </w:p>
  </w:endnote>
  <w:endnote w:type="continuationSeparator" w:id="0">
    <w:p w:rsidR="004C1D04" w:rsidRDefault="004C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eliner Script">
    <w:panose1 w:val="00000000000000000000"/>
    <w:charset w:val="00"/>
    <w:family w:val="modern"/>
    <w:notTrueType/>
    <w:pitch w:val="variable"/>
    <w:sig w:usb0="800000AF" w:usb1="4000004A" w:usb2="00000000" w:usb3="00000000" w:csb0="0000011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04" w:rsidRDefault="004C1D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1D04" w:rsidRDefault="004C1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0704"/>
    <w:multiLevelType w:val="multilevel"/>
    <w:tmpl w:val="890E7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551C"/>
    <w:rsid w:val="002A7E33"/>
    <w:rsid w:val="004C1D04"/>
    <w:rsid w:val="005A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2013-08-10T14:20:00Z</cp:lastPrinted>
  <dcterms:created xsi:type="dcterms:W3CDTF">2013-08-11T07:19:00Z</dcterms:created>
  <dcterms:modified xsi:type="dcterms:W3CDTF">2013-08-11T07:19:00Z</dcterms:modified>
</cp:coreProperties>
</file>