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9A" w:rsidRDefault="0084599A" w:rsidP="0084599A">
      <w:pPr>
        <w:autoSpaceDE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84599A" w:rsidRDefault="0084599A" w:rsidP="0084599A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7371A2" wp14:editId="46DB334F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45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599A" w:rsidRPr="0003683D" w:rsidRDefault="0084599A" w:rsidP="0084599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371A2" id="Rectangle à coins arrondis 110" o:spid="_x0000_s1026" style="position:absolute;margin-left:453.4pt;margin-top:-37.1pt;width:60pt;height:35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0fOwcAAPA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84599A" w:rsidRPr="0003683D" w:rsidRDefault="0084599A" w:rsidP="0084599A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C476C" wp14:editId="235CDF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99A" w:rsidRPr="001C66BD" w:rsidRDefault="0084599A" w:rsidP="0084599A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84599A" w:rsidRPr="001212A6" w:rsidRDefault="0084599A" w:rsidP="0084599A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noms et adjectifs</w:t>
                            </w:r>
                          </w:p>
                          <w:p w:rsidR="0084599A" w:rsidRDefault="0084599A" w:rsidP="00845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476C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7" type="#_x0000_t202" style="position:absolute;margin-left:-60.8pt;margin-top:-65.2pt;width:570.75pt;height:62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" filled="f" stroked="f" strokeweight=".5pt">
                <v:textbox>
                  <w:txbxContent>
                    <w:p w:rsidR="0084599A" w:rsidRPr="001C66BD" w:rsidRDefault="0084599A" w:rsidP="0084599A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84599A" w:rsidRPr="001212A6" w:rsidRDefault="0084599A" w:rsidP="0084599A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noms et adjectifs</w:t>
                      </w:r>
                    </w:p>
                    <w:p w:rsidR="0084599A" w:rsidRDefault="0084599A" w:rsidP="0084599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2BB0C" wp14:editId="46FE8C4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99A" w:rsidRDefault="0084599A" w:rsidP="00845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2BB0C" id="Rectangle 47" o:spid="_x0000_s1028" style="position:absolute;margin-left:-61.1pt;margin-top:-61.1pt;width:570.75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" fillcolor="#f2f2f2 [3052]" strokecolor="#7f7f7f [1612]" strokeweight="1.5pt">
                <v:stroke dashstyle="1 1"/>
                <v:textbox>
                  <w:txbxContent>
                    <w:p w:rsidR="0084599A" w:rsidRDefault="0084599A" w:rsidP="008459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588697" wp14:editId="15301FEE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D53AB" id="Rectangle 48" o:spid="_x0000_s1026" style="position:absolute;margin-left:-70.1pt;margin-top:-70.35pt;width:593.25pt;height:7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" fillcolor="#bfbfbf [2412]" strokecolor="white [3201]" strokeweight="1.5pt"/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84599A" w:rsidTr="00D36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84599A" w:rsidRPr="0003683D" w:rsidRDefault="0084599A" w:rsidP="00D36B1D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4599A" w:rsidRPr="0003683D" w:rsidRDefault="0084599A" w:rsidP="00D3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84599A" w:rsidTr="00D36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84599A" w:rsidRPr="00FB64C1" w:rsidRDefault="0084599A" w:rsidP="00D36B1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(déterminants/noms/adjectifs)</w:t>
            </w:r>
          </w:p>
        </w:tc>
        <w:tc>
          <w:tcPr>
            <w:tcW w:w="1710" w:type="dxa"/>
          </w:tcPr>
          <w:p w:rsidR="0084599A" w:rsidRPr="00FB64C1" w:rsidRDefault="0084599A" w:rsidP="0084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BC66B7" w:rsidRDefault="00BC66B7">
      <w:pPr>
        <w:pStyle w:val="NormalWeb"/>
        <w:spacing w:after="0"/>
        <w:rPr>
          <w:rFonts w:ascii="Arial Rounded MT Bold" w:hAnsi="Arial Rounded MT Bold" w:cs="Arial"/>
          <w:color w:val="000000"/>
          <w:sz w:val="20"/>
          <w:shd w:val="clear" w:color="auto" w:fill="C0C0C0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417"/>
      </w:tblGrid>
      <w:tr w:rsidR="0084599A" w:rsidTr="0084599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Pr="0084599A" w:rsidRDefault="0084599A" w:rsidP="0084599A">
            <w:pPr>
              <w:autoSpaceDN/>
              <w:spacing w:after="0" w:line="240" w:lineRule="auto"/>
              <w:rPr>
                <w:rFonts w:ascii="Tw Cen MT Condensed Extra Bold" w:hAnsi="Tw Cen MT Condensed Extra Bold" w:cstheme="minorBidi"/>
                <w:sz w:val="36"/>
                <w:szCs w:val="36"/>
              </w:rPr>
            </w:pPr>
            <w:r w:rsidRPr="00656044">
              <w:rPr>
                <w:rFonts w:ascii="Script Ecole 2" w:hAnsi="Script Ecole 2"/>
                <w:noProof/>
                <w:sz w:val="26"/>
                <w:szCs w:val="26"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B52813" wp14:editId="55CF137A">
                      <wp:simplePos x="0" y="0"/>
                      <wp:positionH relativeFrom="page">
                        <wp:posOffset>6035040</wp:posOffset>
                      </wp:positionH>
                      <wp:positionV relativeFrom="paragraph">
                        <wp:posOffset>-90805</wp:posOffset>
                      </wp:positionV>
                      <wp:extent cx="666750" cy="371475"/>
                      <wp:effectExtent l="0" t="0" r="57150" b="66675"/>
                      <wp:wrapNone/>
                      <wp:docPr id="6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7147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599A" w:rsidRPr="0003683D" w:rsidRDefault="0084599A" w:rsidP="0084599A">
                                  <w:pPr>
                                    <w:ind w:right="-49"/>
                                    <w:jc w:val="right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3683D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2813" id="Rectangle à coins arrondis 109" o:spid="_x0000_s1029" style="position:absolute;margin-left:475.2pt;margin-top:-7.15pt;width:52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333375,0;666750,185738;333375,371475;0,185738" o:connectangles="270,0,90,180" textboxrect="18134,18134,648616,353341"/>
                      <v:textbox>
                        <w:txbxContent>
                          <w:p w:rsidR="0084599A" w:rsidRPr="0003683D" w:rsidRDefault="0084599A" w:rsidP="0084599A">
                            <w:pPr>
                              <w:ind w:right="-49"/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C</w:t>
            </w:r>
            <w:r w:rsidRPr="00656044"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 xml:space="preserve">omplète les 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adjectif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s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 xml:space="preserve"> 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en les accordant avec le nom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 :</w:t>
            </w:r>
          </w:p>
        </w:tc>
      </w:tr>
      <w:tr w:rsidR="0084599A" w:rsidTr="0084599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84599A">
            <w:pPr>
              <w:autoSpaceDN/>
              <w:spacing w:after="0" w:line="240" w:lineRule="auto"/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sept petit..... chevaux.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99A" w:rsidRDefault="0084599A" w:rsidP="0084599A">
            <w:pPr>
              <w:autoSpaceDN/>
              <w:spacing w:after="0" w:line="240" w:lineRule="auto"/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quatre grand..... oiseaux.</w:t>
            </w:r>
          </w:p>
        </w:tc>
      </w:tr>
      <w:tr w:rsidR="00BC66B7" w:rsidTr="0084599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B7" w:rsidRDefault="00CB352C">
            <w:pPr>
              <w:spacing w:after="0" w:line="360" w:lineRule="auto"/>
            </w:pPr>
            <w:r>
              <w:rPr>
                <w:rFonts w:ascii="LuzSans-Book" w:hAnsi="LuzSans-Book"/>
                <w:sz w:val="36"/>
                <w:szCs w:val="32"/>
              </w:rPr>
              <w:t>Voilà une joli..... chèvre.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B7" w:rsidRDefault="00CB352C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 xml:space="preserve">Voilà </w:t>
            </w:r>
            <w:r>
              <w:rPr>
                <w:rFonts w:ascii="LuzSans-Book" w:hAnsi="LuzSans-Book"/>
                <w:sz w:val="36"/>
                <w:szCs w:val="32"/>
              </w:rPr>
              <w:t>trois grand..... gorilles.</w:t>
            </w:r>
          </w:p>
        </w:tc>
      </w:tr>
      <w:tr w:rsidR="00BC66B7" w:rsidTr="0084599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B7" w:rsidRDefault="00CB352C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un gros..... poisson.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B7" w:rsidRDefault="00CB352C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deux beau..... castors.</w:t>
            </w:r>
          </w:p>
        </w:tc>
      </w:tr>
      <w:tr w:rsidR="00BC66B7" w:rsidTr="0084599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B7" w:rsidRDefault="00CB352C">
            <w:pPr>
              <w:spacing w:after="0" w:line="360" w:lineRule="auto"/>
            </w:pPr>
            <w:r>
              <w:rPr>
                <w:rFonts w:ascii="LuzSans-Book" w:hAnsi="LuzSans-Book"/>
                <w:sz w:val="36"/>
                <w:szCs w:val="32"/>
              </w:rPr>
              <w:t>Voilà deux agneaux blanc.....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B7" w:rsidRDefault="00CB352C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une lapine mignon.....</w:t>
            </w:r>
          </w:p>
        </w:tc>
      </w:tr>
      <w:tr w:rsidR="00BC66B7" w:rsidTr="0084599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B7" w:rsidRDefault="00CB352C">
            <w:pPr>
              <w:spacing w:after="0" w:line="360" w:lineRule="auto"/>
            </w:pPr>
            <w:r>
              <w:rPr>
                <w:rFonts w:ascii="LuzSans-Book" w:hAnsi="LuzSans-Book"/>
                <w:sz w:val="36"/>
                <w:szCs w:val="32"/>
              </w:rPr>
              <w:t>Voilà un chien énorme.....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6B7" w:rsidRDefault="00CB352C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une souris gris.....</w:t>
            </w:r>
          </w:p>
        </w:tc>
      </w:tr>
    </w:tbl>
    <w:p w:rsidR="00BC66B7" w:rsidRDefault="00BC66B7">
      <w:pPr>
        <w:spacing w:line="360" w:lineRule="auto"/>
      </w:pPr>
    </w:p>
    <w:p w:rsidR="0084599A" w:rsidRDefault="0084599A">
      <w:pPr>
        <w:spacing w:line="360" w:lineRule="auto"/>
      </w:pPr>
    </w:p>
    <w:p w:rsidR="0084599A" w:rsidRDefault="0084599A">
      <w:pPr>
        <w:spacing w:line="360" w:lineRule="auto"/>
      </w:pPr>
    </w:p>
    <w:p w:rsidR="0084599A" w:rsidRDefault="0084599A" w:rsidP="0084599A">
      <w:pPr>
        <w:autoSpaceDE w:val="0"/>
        <w:adjustRightInd w:val="0"/>
        <w:spacing w:after="0" w:line="360" w:lineRule="auto"/>
        <w:ind w:left="-284"/>
        <w:jc w:val="center"/>
        <w:rPr>
          <w:rFonts w:ascii="Script cole" w:hAnsi="Script cole" w:cs="Arial"/>
          <w:sz w:val="28"/>
          <w:szCs w:val="28"/>
        </w:rPr>
      </w:pPr>
    </w:p>
    <w:p w:rsidR="0084599A" w:rsidRDefault="0084599A" w:rsidP="0084599A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8F775" wp14:editId="3FCA17CC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11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599A" w:rsidRPr="0003683D" w:rsidRDefault="0084599A" w:rsidP="0084599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8F775" id="_x0000_s1030" style="position:absolute;margin-left:453.4pt;margin-top:-37.1pt;width:60pt;height:35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tiPgcAAPc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84599A" w:rsidRPr="0003683D" w:rsidRDefault="0084599A" w:rsidP="0084599A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FD436" wp14:editId="5F7CF30F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99A" w:rsidRPr="001C66BD" w:rsidRDefault="0084599A" w:rsidP="0084599A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84599A" w:rsidRPr="001212A6" w:rsidRDefault="0084599A" w:rsidP="0084599A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noms et adjectifs</w:t>
                            </w:r>
                          </w:p>
                          <w:p w:rsidR="0084599A" w:rsidRDefault="0084599A" w:rsidP="00845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D436" id="Zone de texte 12" o:spid="_x0000_s1031" type="#_x0000_t202" style="position:absolute;margin-left:-60.8pt;margin-top:-65.2pt;width:570.75pt;height:62.6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" filled="f" stroked="f" strokeweight=".5pt">
                <v:textbox>
                  <w:txbxContent>
                    <w:p w:rsidR="0084599A" w:rsidRPr="001C66BD" w:rsidRDefault="0084599A" w:rsidP="0084599A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84599A" w:rsidRPr="001212A6" w:rsidRDefault="0084599A" w:rsidP="0084599A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noms et adjectifs</w:t>
                      </w:r>
                    </w:p>
                    <w:p w:rsidR="0084599A" w:rsidRDefault="0084599A" w:rsidP="0084599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855F50" wp14:editId="32A66A3D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99A" w:rsidRDefault="0084599A" w:rsidP="00845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55F50" id="Rectangle 13" o:spid="_x0000_s1032" style="position:absolute;margin-left:-61.1pt;margin-top:-61.1pt;width:570.75pt;height:5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DCDWFXtwIAAAs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84599A" w:rsidRDefault="0084599A" w:rsidP="008459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66866" wp14:editId="691FDA68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F832B" id="Rectangle 14" o:spid="_x0000_s1026" style="position:absolute;margin-left:-70.1pt;margin-top:-70.35pt;width:593.25pt;height:7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" fillcolor="#bfbfbf [2412]" strokecolor="white [3201]" strokeweight="1.5pt"/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84599A" w:rsidTr="00D36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84599A" w:rsidRPr="0003683D" w:rsidRDefault="0084599A" w:rsidP="00D36B1D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4599A" w:rsidRPr="0003683D" w:rsidRDefault="0084599A" w:rsidP="00D3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84599A" w:rsidTr="00D36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84599A" w:rsidRPr="00FB64C1" w:rsidRDefault="0084599A" w:rsidP="00D36B1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(déterminants/noms/adjectifs)</w:t>
            </w:r>
          </w:p>
        </w:tc>
        <w:tc>
          <w:tcPr>
            <w:tcW w:w="1710" w:type="dxa"/>
          </w:tcPr>
          <w:p w:rsidR="0084599A" w:rsidRPr="00FB64C1" w:rsidRDefault="0084599A" w:rsidP="00D36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/10</w:t>
            </w:r>
          </w:p>
        </w:tc>
      </w:tr>
    </w:tbl>
    <w:p w:rsidR="0084599A" w:rsidRDefault="0084599A" w:rsidP="0084599A">
      <w:pPr>
        <w:pStyle w:val="NormalWeb"/>
        <w:spacing w:after="0"/>
        <w:rPr>
          <w:rFonts w:ascii="Arial Rounded MT Bold" w:hAnsi="Arial Rounded MT Bold" w:cs="Arial"/>
          <w:color w:val="000000"/>
          <w:sz w:val="20"/>
          <w:shd w:val="clear" w:color="auto" w:fill="C0C0C0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417"/>
      </w:tblGrid>
      <w:tr w:rsidR="0084599A" w:rsidTr="00D36B1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Pr="0084599A" w:rsidRDefault="0084599A" w:rsidP="00D36B1D">
            <w:pPr>
              <w:autoSpaceDN/>
              <w:spacing w:after="0" w:line="240" w:lineRule="auto"/>
              <w:rPr>
                <w:rFonts w:ascii="Tw Cen MT Condensed Extra Bold" w:hAnsi="Tw Cen MT Condensed Extra Bold" w:cstheme="minorBidi"/>
                <w:sz w:val="36"/>
                <w:szCs w:val="36"/>
              </w:rPr>
            </w:pPr>
            <w:r w:rsidRPr="00656044">
              <w:rPr>
                <w:rFonts w:ascii="Script Ecole 2" w:hAnsi="Script Ecole 2"/>
                <w:noProof/>
                <w:sz w:val="26"/>
                <w:szCs w:val="26"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0AC152" wp14:editId="65A70BBA">
                      <wp:simplePos x="0" y="0"/>
                      <wp:positionH relativeFrom="page">
                        <wp:posOffset>6035040</wp:posOffset>
                      </wp:positionH>
                      <wp:positionV relativeFrom="paragraph">
                        <wp:posOffset>-90805</wp:posOffset>
                      </wp:positionV>
                      <wp:extent cx="666750" cy="371475"/>
                      <wp:effectExtent l="0" t="0" r="57150" b="66675"/>
                      <wp:wrapNone/>
                      <wp:docPr id="15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7147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599A" w:rsidRPr="0003683D" w:rsidRDefault="0084599A" w:rsidP="0084599A">
                                  <w:pPr>
                                    <w:ind w:right="-49"/>
                                    <w:jc w:val="right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3683D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AC152" id="_x0000_s1033" style="position:absolute;margin-left:475.2pt;margin-top:-7.15pt;width:52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9JNg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333375,0;666750,185738;333375,371475;0,185738" o:connectangles="270,0,90,180" textboxrect="18134,18134,648616,353341"/>
                      <v:textbox>
                        <w:txbxContent>
                          <w:p w:rsidR="0084599A" w:rsidRPr="0003683D" w:rsidRDefault="0084599A" w:rsidP="0084599A">
                            <w:pPr>
                              <w:ind w:right="-49"/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C</w:t>
            </w:r>
            <w:r w:rsidRPr="00656044"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 xml:space="preserve">omplète les </w:t>
            </w:r>
            <w:r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adjectifs en les accordant avec le nom :</w:t>
            </w:r>
          </w:p>
        </w:tc>
      </w:tr>
      <w:tr w:rsidR="0084599A" w:rsidTr="00D36B1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D36B1D">
            <w:pPr>
              <w:autoSpaceDN/>
              <w:spacing w:after="0" w:line="240" w:lineRule="auto"/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sept petit..... chevaux.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99A" w:rsidRDefault="0084599A" w:rsidP="00D36B1D">
            <w:pPr>
              <w:autoSpaceDN/>
              <w:spacing w:after="0" w:line="240" w:lineRule="auto"/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quatre grand..... oiseaux.</w:t>
            </w:r>
          </w:p>
        </w:tc>
      </w:tr>
      <w:tr w:rsidR="0084599A" w:rsidTr="00D36B1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D36B1D">
            <w:pPr>
              <w:spacing w:after="0" w:line="360" w:lineRule="auto"/>
            </w:pPr>
            <w:r>
              <w:rPr>
                <w:rFonts w:ascii="LuzSans-Book" w:hAnsi="LuzSans-Book"/>
                <w:sz w:val="36"/>
                <w:szCs w:val="32"/>
              </w:rPr>
              <w:t>Voilà une joli..... chèvre.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D36B1D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trois grand..... gorilles.</w:t>
            </w:r>
          </w:p>
        </w:tc>
      </w:tr>
      <w:tr w:rsidR="0084599A" w:rsidTr="00D36B1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D36B1D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un gros..... poisson.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D36B1D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deux beau..... castors.</w:t>
            </w:r>
          </w:p>
        </w:tc>
      </w:tr>
      <w:tr w:rsidR="0084599A" w:rsidTr="00D36B1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D36B1D">
            <w:pPr>
              <w:spacing w:after="0" w:line="360" w:lineRule="auto"/>
            </w:pPr>
            <w:r>
              <w:rPr>
                <w:rFonts w:ascii="LuzSans-Book" w:hAnsi="LuzSans-Book"/>
                <w:sz w:val="36"/>
                <w:szCs w:val="32"/>
              </w:rPr>
              <w:t>Voilà deux agneaux blanc.....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D36B1D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une lapine mignon.....</w:t>
            </w:r>
          </w:p>
        </w:tc>
      </w:tr>
      <w:tr w:rsidR="0084599A" w:rsidTr="00D36B1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D36B1D">
            <w:pPr>
              <w:spacing w:after="0" w:line="360" w:lineRule="auto"/>
            </w:pPr>
            <w:r>
              <w:rPr>
                <w:rFonts w:ascii="LuzSans-Book" w:hAnsi="LuzSans-Book"/>
                <w:sz w:val="36"/>
                <w:szCs w:val="32"/>
              </w:rPr>
              <w:t>Voilà un chien énorme.....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99A" w:rsidRDefault="0084599A" w:rsidP="00D36B1D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  <w:r>
              <w:rPr>
                <w:rFonts w:ascii="LuzSans-Book" w:hAnsi="LuzSans-Book"/>
                <w:sz w:val="36"/>
                <w:szCs w:val="32"/>
              </w:rPr>
              <w:t>Voilà une souris gris.....</w:t>
            </w:r>
          </w:p>
        </w:tc>
      </w:tr>
    </w:tbl>
    <w:p w:rsidR="0084599A" w:rsidRDefault="0084599A">
      <w:pPr>
        <w:spacing w:line="360" w:lineRule="auto"/>
      </w:pPr>
      <w:bookmarkStart w:id="0" w:name="_GoBack"/>
      <w:bookmarkEnd w:id="0"/>
    </w:p>
    <w:sectPr w:rsidR="0084599A">
      <w:pgSz w:w="11906" w:h="16838"/>
      <w:pgMar w:top="709" w:right="568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2C" w:rsidRDefault="00CB352C">
      <w:pPr>
        <w:spacing w:after="0" w:line="240" w:lineRule="auto"/>
      </w:pPr>
      <w:r>
        <w:separator/>
      </w:r>
    </w:p>
  </w:endnote>
  <w:endnote w:type="continuationSeparator" w:id="0">
    <w:p w:rsidR="00CB352C" w:rsidRDefault="00CB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2C" w:rsidRDefault="00CB35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352C" w:rsidRDefault="00CB3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66B7"/>
    <w:rsid w:val="0084599A"/>
    <w:rsid w:val="00BC66B7"/>
    <w:rsid w:val="00C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0D947-7CD6-4012-8B7E-9D1D9130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</w:style>
  <w:style w:type="character" w:styleId="Accentuation">
    <w:name w:val="Emphasis"/>
    <w:basedOn w:val="Policepardfaut"/>
    <w:rPr>
      <w:i/>
      <w:iCs/>
    </w:rPr>
  </w:style>
  <w:style w:type="paragraph" w:customStyle="1" w:styleId="stitre">
    <w:name w:val="stitre"/>
    <w:basedOn w:val="NormalWeb"/>
    <w:pPr>
      <w:spacing w:after="0" w:line="480" w:lineRule="auto"/>
    </w:pPr>
    <w:rPr>
      <w:rFonts w:ascii="Arial Rounded MT Bold" w:hAnsi="Arial Rounded MT Bold" w:cs="Arial"/>
      <w:color w:val="000000"/>
      <w:sz w:val="28"/>
    </w:rPr>
  </w:style>
  <w:style w:type="paragraph" w:styleId="Sansinterligne">
    <w:name w:val="No Spacing"/>
    <w:pPr>
      <w:suppressAutoHyphens/>
      <w:spacing w:after="0" w:line="240" w:lineRule="auto"/>
    </w:pPr>
  </w:style>
  <w:style w:type="character" w:customStyle="1" w:styleId="NormalWebCar">
    <w:name w:val="Normal (Web) Car"/>
    <w:basedOn w:val="Policepardfaut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itreCar">
    <w:name w:val="stitre Car"/>
    <w:basedOn w:val="NormalWebCar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table" w:styleId="Listeclaire">
    <w:name w:val="Light List"/>
    <w:basedOn w:val="TableauNormal"/>
    <w:uiPriority w:val="61"/>
    <w:rsid w:val="0084599A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2016-02-18T15:32:00Z</cp:lastPrinted>
  <dcterms:created xsi:type="dcterms:W3CDTF">2016-05-12T21:44:00Z</dcterms:created>
  <dcterms:modified xsi:type="dcterms:W3CDTF">2016-05-12T21:44:00Z</dcterms:modified>
</cp:coreProperties>
</file>