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0" w:rsidRDefault="00394EC0" w:rsidP="00394EC0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56333" wp14:editId="10DB5A3F">
                <wp:simplePos x="0" y="0"/>
                <wp:positionH relativeFrom="column">
                  <wp:posOffset>8558530</wp:posOffset>
                </wp:positionH>
                <wp:positionV relativeFrom="paragraph">
                  <wp:posOffset>-655320</wp:posOffset>
                </wp:positionV>
                <wp:extent cx="81915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4EC0" w:rsidRPr="0003683D" w:rsidRDefault="00394EC0" w:rsidP="00394EC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673.9pt;margin-top:-51.6pt;width:64.5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0G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394EC0" w:rsidRPr="0003683D" w:rsidRDefault="00394EC0" w:rsidP="00394EC0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CDF4" wp14:editId="6B03ECFE">
                <wp:simplePos x="0" y="0"/>
                <wp:positionH relativeFrom="column">
                  <wp:posOffset>-775970</wp:posOffset>
                </wp:positionH>
                <wp:positionV relativeFrom="paragraph">
                  <wp:posOffset>-796925</wp:posOffset>
                </wp:positionV>
                <wp:extent cx="10458450" cy="795020"/>
                <wp:effectExtent l="0" t="0" r="0" b="5080"/>
                <wp:wrapNone/>
                <wp:docPr id="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C0" w:rsidRPr="001C66BD" w:rsidRDefault="00394EC0" w:rsidP="00394EC0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394EC0" w:rsidRPr="001A68E1" w:rsidRDefault="00394EC0" w:rsidP="00394EC0">
                            <w:pPr>
                              <w:pStyle w:val="NoSpacing"/>
                              <w:ind w:left="708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adjectifs</w:t>
                            </w:r>
                          </w:p>
                          <w:p w:rsidR="00394EC0" w:rsidRDefault="00394EC0" w:rsidP="00394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1.1pt;margin-top:-62.75pt;width:823.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" filled="f" stroked="f" strokeweight=".5pt">
                <v:textbox>
                  <w:txbxContent>
                    <w:p w:rsidR="00394EC0" w:rsidRPr="001C66BD" w:rsidRDefault="00394EC0" w:rsidP="00394EC0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394EC0" w:rsidRPr="001A68E1" w:rsidRDefault="00394EC0" w:rsidP="00394EC0">
                      <w:pPr>
                        <w:pStyle w:val="NoSpacing"/>
                        <w:ind w:left="708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adjectifs</w:t>
                      </w:r>
                    </w:p>
                    <w:p w:rsidR="00394EC0" w:rsidRDefault="00394EC0" w:rsidP="00394EC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C6EF" wp14:editId="0F877FA4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104298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EC0" w:rsidRDefault="00394EC0" w:rsidP="00394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-61.1pt;margin-top:-61.1pt;width:821.2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" fillcolor="#f2f2f2 [3052]" strokecolor="#7f7f7f [1612]" strokeweight="1.5pt">
                <v:stroke dashstyle="1 1"/>
                <v:textbox>
                  <w:txbxContent>
                    <w:p w:rsidR="00394EC0" w:rsidRDefault="00394EC0" w:rsidP="00394E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6EA0" wp14:editId="7BF8C4DE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10668000" cy="962025"/>
                <wp:effectExtent l="76200" t="571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0.1pt;margin-top:-70.1pt;width:84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Ind w:w="2487" w:type="dxa"/>
        <w:tblLook w:val="04A0" w:firstRow="1" w:lastRow="0" w:firstColumn="1" w:lastColumn="0" w:noHBand="0" w:noVBand="1"/>
      </w:tblPr>
      <w:tblGrid>
        <w:gridCol w:w="7342"/>
        <w:gridCol w:w="1710"/>
      </w:tblGrid>
      <w:tr w:rsidR="00394EC0" w:rsidTr="0039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94EC0" w:rsidRPr="0003683D" w:rsidRDefault="00394EC0" w:rsidP="000F7AF9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94EC0" w:rsidRPr="0003683D" w:rsidRDefault="00394EC0" w:rsidP="000F7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94EC0" w:rsidTr="00394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94EC0" w:rsidRPr="00FB64C1" w:rsidRDefault="00394EC0" w:rsidP="000F7AF9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Maîtriser les accords au sein du groupe nominal</w:t>
            </w:r>
          </w:p>
        </w:tc>
        <w:tc>
          <w:tcPr>
            <w:tcW w:w="1710" w:type="dxa"/>
          </w:tcPr>
          <w:p w:rsidR="00394EC0" w:rsidRPr="00FB64C1" w:rsidRDefault="00394EC0" w:rsidP="00394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10</w:t>
            </w:r>
            <w:bookmarkStart w:id="0" w:name="_GoBack"/>
            <w:bookmarkEnd w:id="0"/>
          </w:p>
        </w:tc>
      </w:tr>
    </w:tbl>
    <w:p w:rsidR="00394EC0" w:rsidRDefault="00394EC0"/>
    <w:p w:rsidR="00394EC0" w:rsidRPr="001A5ABE" w:rsidRDefault="00394EC0" w:rsidP="00394EC0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3B697" wp14:editId="3B508597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4EC0" w:rsidRPr="0003683D" w:rsidRDefault="00394EC0" w:rsidP="00394EC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394EC0" w:rsidRPr="0003683D" w:rsidRDefault="00394EC0" w:rsidP="00394EC0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  <w:highlight w:val="lightGray"/>
        </w:rPr>
        <w:t>Observe les dessins et complète les phrases avec les éléments qui conviennent</w:t>
      </w:r>
    </w:p>
    <w:p w:rsidR="00472742" w:rsidRDefault="00BD0841" w:rsidP="00394EC0">
      <w:r>
        <w:rPr>
          <w:rStyle w:val="Policepardfaut"/>
          <w:noProof/>
          <w:lang w:eastAsia="fr-FR"/>
        </w:rPr>
        <w:drawing>
          <wp:inline distT="0" distB="0" distL="0" distR="0">
            <wp:extent cx="8892539" cy="4734562"/>
            <wp:effectExtent l="0" t="0" r="3811" b="8888"/>
            <wp:docPr id="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39" cy="473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72742">
      <w:pgSz w:w="16838" w:h="11906" w:orient="landscape"/>
      <w:pgMar w:top="1417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41" w:rsidRDefault="00BD0841">
      <w:pPr>
        <w:spacing w:after="0" w:line="240" w:lineRule="auto"/>
      </w:pPr>
      <w:r>
        <w:separator/>
      </w:r>
    </w:p>
  </w:endnote>
  <w:endnote w:type="continuationSeparator" w:id="0">
    <w:p w:rsidR="00BD0841" w:rsidRDefault="00BD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41" w:rsidRDefault="00BD08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0841" w:rsidRDefault="00BD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379"/>
    <w:multiLevelType w:val="multilevel"/>
    <w:tmpl w:val="D4D819CE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742"/>
    <w:rsid w:val="00394EC0"/>
    <w:rsid w:val="00472742"/>
    <w:rsid w:val="00B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</w:style>
  <w:style w:type="character" w:customStyle="1" w:styleId="Accentuation">
    <w:name w:val="Accentuation"/>
    <w:basedOn w:val="Policepardfaut"/>
    <w:rPr>
      <w:i/>
      <w:iCs/>
    </w:rPr>
  </w:style>
  <w:style w:type="paragraph" w:customStyle="1" w:styleId="stitre">
    <w:name w:val="stitre"/>
    <w:basedOn w:val="NormalWeb"/>
    <w:pPr>
      <w:spacing w:after="0" w:line="480" w:lineRule="auto"/>
    </w:pPr>
    <w:rPr>
      <w:rFonts w:ascii="Arial Rounded MT Bold" w:hAnsi="Arial Rounded MT Bold" w:cs="Arial"/>
      <w:color w:val="000000"/>
      <w:sz w:val="28"/>
    </w:rPr>
  </w:style>
  <w:style w:type="paragraph" w:customStyle="1" w:styleId="Sansinterligne">
    <w:name w:val="Sans interligne"/>
    <w:pPr>
      <w:suppressAutoHyphens/>
      <w:spacing w:after="0" w:line="240" w:lineRule="auto"/>
    </w:pPr>
  </w:style>
  <w:style w:type="character" w:customStyle="1" w:styleId="NormalWebCar">
    <w:name w:val="Normal (Web)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itreCar">
    <w:name w:val="stitre Car"/>
    <w:basedOn w:val="NormalWebCar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customStyle="1" w:styleId="Textedebulles">
    <w:name w:val="Texte de bulles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C0"/>
    <w:rPr>
      <w:rFonts w:ascii="Tahoma" w:hAnsi="Tahoma" w:cs="Tahoma"/>
      <w:sz w:val="16"/>
      <w:szCs w:val="16"/>
    </w:rPr>
  </w:style>
  <w:style w:type="paragraph" w:styleId="NoSpacing">
    <w:name w:val="No Spacing"/>
    <w:rsid w:val="00394EC0"/>
    <w:pPr>
      <w:suppressAutoHyphens/>
      <w:spacing w:after="0" w:line="240" w:lineRule="auto"/>
    </w:pPr>
  </w:style>
  <w:style w:type="table" w:styleId="LightList">
    <w:name w:val="Light List"/>
    <w:basedOn w:val="TableNormal"/>
    <w:uiPriority w:val="61"/>
    <w:rsid w:val="00394EC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</w:style>
  <w:style w:type="character" w:customStyle="1" w:styleId="Accentuation">
    <w:name w:val="Accentuation"/>
    <w:basedOn w:val="Policepardfaut"/>
    <w:rPr>
      <w:i/>
      <w:iCs/>
    </w:rPr>
  </w:style>
  <w:style w:type="paragraph" w:customStyle="1" w:styleId="stitre">
    <w:name w:val="stitre"/>
    <w:basedOn w:val="NormalWeb"/>
    <w:pPr>
      <w:spacing w:after="0" w:line="480" w:lineRule="auto"/>
    </w:pPr>
    <w:rPr>
      <w:rFonts w:ascii="Arial Rounded MT Bold" w:hAnsi="Arial Rounded MT Bold" w:cs="Arial"/>
      <w:color w:val="000000"/>
      <w:sz w:val="28"/>
    </w:rPr>
  </w:style>
  <w:style w:type="paragraph" w:customStyle="1" w:styleId="Sansinterligne">
    <w:name w:val="Sans interligne"/>
    <w:pPr>
      <w:suppressAutoHyphens/>
      <w:spacing w:after="0" w:line="240" w:lineRule="auto"/>
    </w:pPr>
  </w:style>
  <w:style w:type="character" w:customStyle="1" w:styleId="NormalWebCar">
    <w:name w:val="Normal (Web)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itreCar">
    <w:name w:val="stitre Car"/>
    <w:basedOn w:val="NormalWebCar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customStyle="1" w:styleId="Textedebulles">
    <w:name w:val="Texte de bulles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C0"/>
    <w:rPr>
      <w:rFonts w:ascii="Tahoma" w:hAnsi="Tahoma" w:cs="Tahoma"/>
      <w:sz w:val="16"/>
      <w:szCs w:val="16"/>
    </w:rPr>
  </w:style>
  <w:style w:type="paragraph" w:styleId="NoSpacing">
    <w:name w:val="No Spacing"/>
    <w:rsid w:val="00394EC0"/>
    <w:pPr>
      <w:suppressAutoHyphens/>
      <w:spacing w:after="0" w:line="240" w:lineRule="auto"/>
    </w:pPr>
  </w:style>
  <w:style w:type="table" w:styleId="LightList">
    <w:name w:val="Light List"/>
    <w:basedOn w:val="TableNormal"/>
    <w:uiPriority w:val="61"/>
    <w:rsid w:val="00394EC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2015-10-23T14:53:00Z</cp:lastPrinted>
  <dcterms:created xsi:type="dcterms:W3CDTF">2016-05-29T13:44:00Z</dcterms:created>
  <dcterms:modified xsi:type="dcterms:W3CDTF">2016-05-29T13:44:00Z</dcterms:modified>
</cp:coreProperties>
</file>