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9" w:rsidRDefault="00A31DE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Classe les phrases dans la colonne correspondante.</w:t>
      </w:r>
    </w:p>
    <w:tbl>
      <w:tblPr>
        <w:tblW w:w="10774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1"/>
        <w:gridCol w:w="5471"/>
      </w:tblGrid>
      <w:tr w:rsidR="007E1249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PHRASES INTERROGATIVES</w:t>
            </w:r>
          </w:p>
          <w:p w:rsidR="007E1249" w:rsidRDefault="00A31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phrases qui posent une question :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PHRASES INJONCTIVES</w:t>
            </w:r>
          </w:p>
          <w:p w:rsidR="007E1249" w:rsidRDefault="00A31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phrases qui donnent un ordre : </w:t>
            </w:r>
          </w:p>
        </w:tc>
      </w:tr>
      <w:tr w:rsidR="007E1249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336993" cy="3344811"/>
                  <wp:effectExtent l="0" t="0" r="0" b="7989"/>
                  <wp:docPr id="1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993" cy="33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336993" cy="3344811"/>
                  <wp:effectExtent l="0" t="0" r="0" b="7989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993" cy="33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249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PHRASES DECLARATIVES</w:t>
            </w:r>
          </w:p>
          <w:p w:rsidR="007E1249" w:rsidRDefault="00A31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phrases qui racontent :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PHRASES EXCLAMATIVES</w:t>
            </w:r>
          </w:p>
          <w:p w:rsidR="007E1249" w:rsidRDefault="00A31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phrases qui expriment une émotion :</w:t>
            </w:r>
          </w:p>
        </w:tc>
      </w:tr>
      <w:tr w:rsidR="007E1249">
        <w:tblPrEx>
          <w:tblCellMar>
            <w:top w:w="0" w:type="dxa"/>
            <w:bottom w:w="0" w:type="dxa"/>
          </w:tblCellMar>
        </w:tblPrEx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336993" cy="3344811"/>
                  <wp:effectExtent l="0" t="0" r="0" b="7989"/>
                  <wp:docPr id="3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993" cy="33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249" w:rsidRDefault="007E124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49" w:rsidRDefault="00A31DE7">
            <w:pPr>
              <w:spacing w:after="0" w:line="240" w:lineRule="auto"/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336993" cy="3344811"/>
                  <wp:effectExtent l="0" t="0" r="0" b="7989"/>
                  <wp:docPr id="4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993" cy="334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249" w:rsidRDefault="007E1249">
      <w:pPr>
        <w:rPr>
          <w:b/>
        </w:rPr>
      </w:pPr>
    </w:p>
    <w:p w:rsidR="007E1249" w:rsidRDefault="007E1249"/>
    <w:sectPr w:rsidR="007E124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E7" w:rsidRDefault="00A31DE7">
      <w:pPr>
        <w:spacing w:after="0" w:line="240" w:lineRule="auto"/>
      </w:pPr>
      <w:r>
        <w:separator/>
      </w:r>
    </w:p>
  </w:endnote>
  <w:endnote w:type="continuationSeparator" w:id="0">
    <w:p w:rsidR="00A31DE7" w:rsidRDefault="00A3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E7" w:rsidRDefault="00A31D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DE7" w:rsidRDefault="00A3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249"/>
    <w:rsid w:val="0043354C"/>
    <w:rsid w:val="007E1249"/>
    <w:rsid w:val="00A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2014-08-03T22:32:00Z</dcterms:created>
  <dcterms:modified xsi:type="dcterms:W3CDTF">2014-08-03T22:32:00Z</dcterms:modified>
</cp:coreProperties>
</file>