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0" w:rsidRDefault="00500E0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5567681</wp:posOffset>
                </wp:positionH>
                <wp:positionV relativeFrom="paragraph">
                  <wp:posOffset>-880740</wp:posOffset>
                </wp:positionV>
                <wp:extent cx="1066803" cy="1075691"/>
                <wp:effectExtent l="0" t="0" r="19047" b="10159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075691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8.4pt;margin-top:-69.35pt;width:84pt;height: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" strokeweight=".52906mm">
                <v:fill r:id="rId8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-575943</wp:posOffset>
                </wp:positionH>
                <wp:positionV relativeFrom="paragraph">
                  <wp:posOffset>-604518</wp:posOffset>
                </wp:positionV>
                <wp:extent cx="800100" cy="638178"/>
                <wp:effectExtent l="0" t="0" r="0" b="9522"/>
                <wp:wrapNone/>
                <wp:docPr id="2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  <w:t>G1</w:t>
                            </w:r>
                          </w:p>
                          <w:p w:rsidR="005C6BB0" w:rsidRDefault="005C6BB0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45.35pt;margin-top:-47.6pt;width:63pt;height:5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" filled="f" stroked="f">
                <v:textbox>
                  <w:txbxContent>
                    <w:p w:rsidR="005C6BB0" w:rsidRDefault="00500E0F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  <w:t>G1</w:t>
                      </w:r>
                    </w:p>
                    <w:p w:rsidR="005C6BB0" w:rsidRDefault="005C6BB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-574014</wp:posOffset>
                </wp:positionH>
                <wp:positionV relativeFrom="paragraph">
                  <wp:posOffset>-739777</wp:posOffset>
                </wp:positionV>
                <wp:extent cx="800100" cy="771525"/>
                <wp:effectExtent l="0" t="0" r="19050" b="28575"/>
                <wp:wrapNone/>
                <wp:docPr id="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txbx>
                        <w:txbxContent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Ellipse 5" o:spid="_x0000_s1027" style="position:absolute;margin-left:-45.2pt;margin-top:-58.25pt;width:63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" adj="-11796480,,5400" path="m,385763at,,800100,771526,,385763,,385763xe" fillcolor="#bfbfbf" strokeweight=".52906mm">
                <v:stroke joinstyle="miter"/>
                <v:formulas/>
                <v:path arrowok="t" o:connecttype="custom" o:connectlocs="400050,0;800100,385763;400050,771525;0,385763;117172,112987;117172,658538;682928,658538;682928,112987" o:connectangles="270,0,90,180,270,90,90,270" textboxrect="117172,112987,682928,658538"/>
                <v:textbox>
                  <w:txbxContent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81281</wp:posOffset>
                </wp:positionH>
                <wp:positionV relativeFrom="paragraph">
                  <wp:posOffset>-768352</wp:posOffset>
                </wp:positionV>
                <wp:extent cx="5361941" cy="86677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1" cy="866778"/>
                        </a:xfrm>
                        <a:prstGeom prst="rect">
                          <a:avLst/>
                        </a:prstGeom>
                        <a:noFill/>
                        <a:ln w="19046">
                          <a:noFill/>
                          <a:prstDash val="dot"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jc w:val="center"/>
                            </w:pPr>
                            <w:r>
                              <w:rPr>
                                <w:rFonts w:ascii="Fineliner Script" w:hAnsi="Fineliner Script"/>
                                <w:i/>
                                <w:sz w:val="60"/>
                                <w:szCs w:val="60"/>
                              </w:rPr>
                              <w:t>Le découpage administratif de la France</w:t>
                            </w:r>
                            <w:r>
                              <w:rPr>
                                <w:rFonts w:ascii="Fineliner Script" w:hAnsi="Fineliner Script"/>
                                <w:sz w:val="7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>Le Mans : ma commune</w:t>
                            </w:r>
                          </w:p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.4pt;margin-top:-60.5pt;width:422.2pt;height:6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" filled="f" stroked="f" strokeweight=".52906mm">
                <v:stroke dashstyle="dot"/>
                <v:textbox>
                  <w:txbxContent>
                    <w:p w:rsidR="005C6BB0" w:rsidRDefault="00500E0F">
                      <w:pPr>
                        <w:jc w:val="center"/>
                      </w:pPr>
                      <w:r>
                        <w:rPr>
                          <w:rFonts w:ascii="Fineliner Script" w:hAnsi="Fineliner Script"/>
                          <w:i/>
                          <w:sz w:val="60"/>
                          <w:szCs w:val="60"/>
                        </w:rPr>
                        <w:t>Le découpage administratif de la France</w:t>
                      </w:r>
                      <w:r>
                        <w:rPr>
                          <w:rFonts w:ascii="Fineliner Script" w:hAnsi="Fineliner Script"/>
                          <w:sz w:val="72"/>
                        </w:rPr>
                        <w:t xml:space="preserve">     </w:t>
                      </w:r>
                      <w:r>
                        <w:rPr>
                          <w:b/>
                          <w:sz w:val="40"/>
                        </w:rPr>
                        <w:t xml:space="preserve">       </w:t>
                      </w:r>
                      <w:r>
                        <w:rPr>
                          <w:rFonts w:ascii="Script Ecole 2" w:hAnsi="Script Ecole 2"/>
                          <w:sz w:val="32"/>
                        </w:rPr>
                        <w:t>Le Mans : ma commune</w:t>
                      </w:r>
                    </w:p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-883282</wp:posOffset>
                </wp:positionH>
                <wp:positionV relativeFrom="paragraph">
                  <wp:posOffset>-882652</wp:posOffset>
                </wp:positionV>
                <wp:extent cx="7519038" cy="1323978"/>
                <wp:effectExtent l="0" t="0" r="24762" b="47622"/>
                <wp:wrapNone/>
                <wp:docPr id="5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8" cy="1323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9046">
                          <a:solidFill>
                            <a:srgbClr val="762F00"/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rganigramme : Document 2" o:spid="_x0000_s1026" style="position:absolute;margin-left:-69.55pt;margin-top:-69.5pt;width:592.0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" path="m,l21600,r,17322c10800,17322,10800,23922,,20172l,xe" fillcolor="#f2f2f2" strokecolor="#762f00" strokeweight=".52906mm">
                <v:shadow on="t" color="black" opacity="20971f" origin="-.5,-.5" offset="0,.77622mm"/>
                <v:path arrowok="t" o:connecttype="custom" o:connectlocs="3759519,0;7519038,661989;3759519,1323978;0,661989;3759519,1236448" o:connectangles="270,0,90,180,90" textboxrect="0,0,21600,17322"/>
              </v:shape>
            </w:pict>
          </mc:Fallback>
        </mc:AlternateContent>
      </w:r>
    </w:p>
    <w:p w:rsidR="005C6BB0" w:rsidRDefault="00500E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-775968</wp:posOffset>
                </wp:positionH>
                <wp:positionV relativeFrom="paragraph">
                  <wp:posOffset>187964</wp:posOffset>
                </wp:positionV>
                <wp:extent cx="7296153" cy="9144000"/>
                <wp:effectExtent l="0" t="0" r="19047" b="19050"/>
                <wp:wrapNone/>
                <wp:docPr id="6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3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de ma commune :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Origine de ce nom : 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Nom des habitants : les 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Sur la carte ci-contre, je situe ma commune par un point.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Nombre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d’habitants : ...................................................................</w:t>
                            </w:r>
                          </w:p>
                          <w:tbl>
                            <w:tblPr>
                              <w:tblW w:w="776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4"/>
                              <w:gridCol w:w="2126"/>
                              <w:gridCol w:w="1843"/>
                            </w:tblGrid>
                            <w:tr w:rsidR="005C6B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C6BB0" w:rsidRDefault="00500E0F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 xml:space="preserve">Il s’agit :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C6BB0" w:rsidRDefault="00500E0F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d’une ville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C6BB0" w:rsidRDefault="00500E0F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d’un village</w:t>
                                  </w:r>
                                </w:p>
                              </w:tc>
                            </w:tr>
                            <w:tr w:rsidR="005C6B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C6BB0" w:rsidRDefault="00500E0F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Il s’agit d’une commune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C6BB0" w:rsidRDefault="00500E0F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urbaine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C6BB0" w:rsidRDefault="00500E0F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rurale</w:t>
                                  </w:r>
                                </w:p>
                              </w:tc>
                            </w:tr>
                          </w:tbl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Ma commune possède-t-elle un site internet ? 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Si oui, quelle est son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adresse ? 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Comment se nomme le maire de ma commune ? 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En quelle année a-t-il été élu ? 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Pour combien de temps ? 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Quand auront lieu les prochaines élections ? 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Combien y-a-t-il de conseillers municipaux et d’adjoints au maire ?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Indique le nom des différentes communes qui appartiennent à Le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Mans Métropole :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29" type="#_x0000_t202" style="position:absolute;margin-left:-61.1pt;margin-top:14.8pt;width:574.5pt;height:10in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" strokeweight=".26467mm">
                <v:stroke dashstyle="dot"/>
                <v:textbox>
                  <w:txbxContent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 de ma commune :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Origine de ce nom : 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Nom des habitants : les 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Sur la carte ci-contre, je situe ma commune par un point.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Nombre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d’habitants : ...................................................................</w:t>
                      </w:r>
                    </w:p>
                    <w:tbl>
                      <w:tblPr>
                        <w:tblW w:w="776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4"/>
                        <w:gridCol w:w="2126"/>
                        <w:gridCol w:w="1843"/>
                      </w:tblGrid>
                      <w:tr w:rsidR="005C6B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C6BB0" w:rsidRDefault="00500E0F">
                            <w:pPr>
                              <w:spacing w:after="0"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Il s’agit :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C6BB0" w:rsidRDefault="00500E0F">
                            <w:pPr>
                              <w:spacing w:after="0"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d’une ville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C6BB0" w:rsidRDefault="00500E0F">
                            <w:pPr>
                              <w:spacing w:after="0"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d’un village</w:t>
                            </w:r>
                          </w:p>
                        </w:tc>
                      </w:tr>
                      <w:tr w:rsidR="005C6B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C6BB0" w:rsidRDefault="00500E0F">
                            <w:pPr>
                              <w:spacing w:after="0"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Il s’agit d’une commune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C6BB0" w:rsidRDefault="00500E0F">
                            <w:pPr>
                              <w:spacing w:after="0"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urbaine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C6BB0" w:rsidRDefault="00500E0F">
                            <w:pPr>
                              <w:spacing w:after="0"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rurale</w:t>
                            </w:r>
                          </w:p>
                        </w:tc>
                      </w:tr>
                    </w:tbl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Ma commune possède-t-elle un site internet ? 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Si oui, quelle est son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adresse ? 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Comment se nomme le maire de ma commune ? 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En quelle année a-t-il été élu ? 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Pour combien de temps ? 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Quand auront lieu les prochaines élections ? 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Combien y-a-t-il de conseillers municipaux et d’adjoints au maire ?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Indique le nom des différentes communes qui appartiennent à Le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Mans Métropole :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BB0" w:rsidRDefault="00500E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2824481</wp:posOffset>
                </wp:positionH>
                <wp:positionV relativeFrom="paragraph">
                  <wp:posOffset>3114044</wp:posOffset>
                </wp:positionV>
                <wp:extent cx="201296" cy="201296"/>
                <wp:effectExtent l="0" t="0" r="27304" b="27304"/>
                <wp:wrapNone/>
                <wp:docPr id="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20129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22.4pt;margin-top:245.2pt;width:15.85pt;height:15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1473839</wp:posOffset>
                </wp:positionH>
                <wp:positionV relativeFrom="paragraph">
                  <wp:posOffset>3115305</wp:posOffset>
                </wp:positionV>
                <wp:extent cx="201296" cy="201296"/>
                <wp:effectExtent l="0" t="0" r="27304" b="27304"/>
                <wp:wrapNone/>
                <wp:docPr id="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20129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16.05pt;margin-top:245.3pt;width:15.85pt;height:15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2824481</wp:posOffset>
                </wp:positionH>
                <wp:positionV relativeFrom="paragraph">
                  <wp:posOffset>2785728</wp:posOffset>
                </wp:positionV>
                <wp:extent cx="201296" cy="201296"/>
                <wp:effectExtent l="0" t="0" r="27304" b="27304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20129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2.4pt;margin-top:219.35pt;width:15.85pt;height:15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1471260</wp:posOffset>
                </wp:positionH>
                <wp:positionV relativeFrom="paragraph">
                  <wp:posOffset>2783131</wp:posOffset>
                </wp:positionV>
                <wp:extent cx="201296" cy="201296"/>
                <wp:effectExtent l="0" t="0" r="27304" b="27304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20129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5.85pt;margin-top:219.15pt;width:15.85pt;height:15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4255773</wp:posOffset>
                </wp:positionH>
                <wp:positionV relativeFrom="paragraph">
                  <wp:posOffset>1889122</wp:posOffset>
                </wp:positionV>
                <wp:extent cx="2199644" cy="2209803"/>
                <wp:effectExtent l="0" t="0" r="10156" b="19047"/>
                <wp:wrapNone/>
                <wp:docPr id="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4" cy="2209803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 w="12701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5.1pt;margin-top:148.75pt;width:173.2pt;height:17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" strokecolor="#385d8a" strokeweight=".35281mm">
                <v:fill r:id="rId10" o:title="" recolor="t" rotate="t" type="frame"/>
                <v:textbox inset="0,0,0,0"/>
              </v:rect>
            </w:pict>
          </mc:Fallback>
        </mc:AlternateContent>
      </w:r>
    </w:p>
    <w:sectPr w:rsidR="005C6BB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0F" w:rsidRDefault="00500E0F">
      <w:pPr>
        <w:spacing w:after="0" w:line="240" w:lineRule="auto"/>
      </w:pPr>
      <w:r>
        <w:separator/>
      </w:r>
    </w:p>
  </w:endnote>
  <w:endnote w:type="continuationSeparator" w:id="0">
    <w:p w:rsidR="00500E0F" w:rsidRDefault="0050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0F" w:rsidRDefault="00500E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0E0F" w:rsidRDefault="0050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BB0"/>
    <w:rsid w:val="00500E0F"/>
    <w:rsid w:val="005C6BB0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2013-08-10T14:20:00Z</cp:lastPrinted>
  <dcterms:created xsi:type="dcterms:W3CDTF">2013-08-11T07:16:00Z</dcterms:created>
  <dcterms:modified xsi:type="dcterms:W3CDTF">2013-08-11T07:16:00Z</dcterms:modified>
</cp:coreProperties>
</file>