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3" w:rsidRDefault="009A4B4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4367531</wp:posOffset>
                </wp:positionH>
                <wp:positionV relativeFrom="paragraph">
                  <wp:posOffset>-575943</wp:posOffset>
                </wp:positionV>
                <wp:extent cx="2095503" cy="2000250"/>
                <wp:effectExtent l="0" t="0" r="0" b="0"/>
                <wp:wrapNone/>
                <wp:docPr id="1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3" cy="2000250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43.9pt;margin-top:-45.35pt;width:165pt;height:15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" stroked="f">
                <v:fill r:id="rId9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-823590</wp:posOffset>
                </wp:positionH>
                <wp:positionV relativeFrom="paragraph">
                  <wp:posOffset>-690243</wp:posOffset>
                </wp:positionV>
                <wp:extent cx="7296153" cy="5124453"/>
                <wp:effectExtent l="0" t="0" r="19047" b="19047"/>
                <wp:wrapNone/>
                <wp:docPr id="2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3" cy="512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Où se situe ce quartier par rapport au centre-ville du Mans ?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Cs w:val="24"/>
                              </w:rPr>
                              <w:t>Colorie la zone qu’il occupe sur la boussole ci-contre :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Sur la carte, la position de l’école est représentée par un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drapeau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</w:rPr>
                              <w:t xml:space="preserve"> : quelle avenue croise la rue de l’école ?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Quel document est  une photographie de cette avenue ?  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En observant les documents, et en te servant de ce que tu connais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</w:rPr>
                              <w:t xml:space="preserve"> quartier, cite un endroit où il est possible : </w:t>
                            </w:r>
                          </w:p>
                          <w:tbl>
                            <w:tblPr>
                              <w:tblW w:w="1120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7409"/>
                            </w:tblGrid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d’aller acheter un DVD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 xml:space="preserve"> passer une radio : 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de faire du théâtre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Quel site du quartier est connu dans le monde entier ? 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Sur la carte, colorie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en rouge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la zone industrielle sud et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en bleu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la zone de  l’aéroport.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Sais-tu pourquoi la gare (document1-4) est si importante pour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le quartier ?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Cherche et recopie la définition des mots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i/>
                              </w:rPr>
                              <w:t>rocade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et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i/>
                              </w:rPr>
                              <w:t>périphérique</w:t>
                            </w:r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.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Si tu parviens à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situer précisément l’endroit où tu habites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, marque-le d’une croix sur la carte. Si tu n’es pas sûr, tu pourras demander de l’aide à tes parents.</w:t>
                            </w:r>
                          </w:p>
                          <w:p w:rsidR="00293163" w:rsidRDefault="00293163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293163" w:rsidRDefault="00293163">
                            <w:pPr>
                              <w:pStyle w:val="Paragraphedeliste"/>
                              <w:rPr>
                                <w:rFonts w:ascii="Pere Castor" w:hAnsi="Pere Castor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-64.85pt;margin-top:-54.35pt;width:574.5pt;height:40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" strokeweight=".26467mm">
                <v:stroke dashstyle="dot"/>
                <v:textbox>
                  <w:txbxContent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Où se situe ce quartier par rapport au centre-ville du Mans ?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  <w:szCs w:val="24"/>
                        </w:rPr>
                      </w:pPr>
                      <w:r>
                        <w:rPr>
                          <w:rFonts w:ascii="Script Ecole 2" w:hAnsi="Script Ecole 2"/>
                          <w:szCs w:val="24"/>
                        </w:rPr>
                        <w:t>Colorie la zone qu’il occupe sur la boussole ci-contre :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Sur la carte, la position de l’école est représentée par un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</w:rPr>
                        <w:t>drapeau</w:t>
                      </w:r>
                      <w:proofErr w:type="gramEnd"/>
                      <w:r>
                        <w:rPr>
                          <w:rFonts w:ascii="Script Ecole 2" w:hAnsi="Script Ecole 2"/>
                        </w:rPr>
                        <w:t xml:space="preserve"> : quelle avenue croise la rue de l’école ?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Quel document est  une photographie de cette avenue ?  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En observant les documents, et en te servant de ce que tu connais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</w:rPr>
                        <w:t>du</w:t>
                      </w:r>
                      <w:proofErr w:type="gramEnd"/>
                      <w:r>
                        <w:rPr>
                          <w:rFonts w:ascii="Script Ecole 2" w:hAnsi="Script Ecole 2"/>
                        </w:rPr>
                        <w:t xml:space="preserve"> quartier, cite un endroit où il est possible : </w:t>
                      </w:r>
                    </w:p>
                    <w:tbl>
                      <w:tblPr>
                        <w:tblW w:w="1120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7409"/>
                      </w:tblGrid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d’aller acheter un DVD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 passer une radio : 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de faire du théâtre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Quel site du quartier est connu dans le monde entier ? 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Sur la carte, colorie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en rouge</w:t>
                      </w:r>
                      <w:r>
                        <w:rPr>
                          <w:rFonts w:ascii="Script Ecole 2" w:hAnsi="Script Ecole 2"/>
                        </w:rPr>
                        <w:t xml:space="preserve"> la zone industrielle sud et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en bleu</w:t>
                      </w:r>
                      <w:r>
                        <w:rPr>
                          <w:rFonts w:ascii="Script Ecole 2" w:hAnsi="Script Ecole 2"/>
                        </w:rPr>
                        <w:t xml:space="preserve"> la zone de  l’aéroport.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Sais-tu pourquoi la gare (document1-4) est si importante pour </w:t>
                      </w:r>
                      <w:r>
                        <w:rPr>
                          <w:rFonts w:ascii="Script Ecole 2" w:hAnsi="Script Ecole 2"/>
                        </w:rPr>
                        <w:t>le quartier ?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Cherche et recopie la définition des mots </w:t>
                      </w:r>
                      <w:r>
                        <w:rPr>
                          <w:rFonts w:ascii="Script Ecole 2" w:hAnsi="Script Ecole 2"/>
                          <w:b/>
                          <w:i/>
                        </w:rPr>
                        <w:t>rocade</w:t>
                      </w:r>
                      <w:r>
                        <w:rPr>
                          <w:rFonts w:ascii="Script Ecole 2" w:hAnsi="Script Ecole 2"/>
                        </w:rPr>
                        <w:t xml:space="preserve"> et </w:t>
                      </w:r>
                      <w:r>
                        <w:rPr>
                          <w:rFonts w:ascii="Script Ecole 2" w:hAnsi="Script Ecole 2"/>
                          <w:b/>
                          <w:i/>
                        </w:rPr>
                        <w:t>périphérique</w:t>
                      </w:r>
                      <w:r>
                        <w:rPr>
                          <w:rFonts w:ascii="Script Ecole 2" w:hAnsi="Script Ecole 2"/>
                          <w:i/>
                        </w:rPr>
                        <w:t>.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Si tu parviens à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situer précisément l’endroit où tu habites</w:t>
                      </w:r>
                      <w:r>
                        <w:rPr>
                          <w:rFonts w:ascii="Script Ecole 2" w:hAnsi="Script Ecole 2"/>
                        </w:rPr>
                        <w:t>, marque-le d’une croix sur la carte. Si tu n’es pas sûr, tu pourras demander de l’aide à tes parents.</w:t>
                      </w:r>
                    </w:p>
                    <w:p w:rsidR="00293163" w:rsidRDefault="00293163">
                      <w:pPr>
                        <w:rPr>
                          <w:rFonts w:ascii="Script Ecole 2" w:hAnsi="Script Ecole 2"/>
                          <w:sz w:val="24"/>
                        </w:rPr>
                      </w:pPr>
                    </w:p>
                    <w:p w:rsidR="00293163" w:rsidRDefault="00293163">
                      <w:pPr>
                        <w:pStyle w:val="Paragraphedeliste"/>
                        <w:rPr>
                          <w:rFonts w:ascii="Pere Castor" w:hAnsi="Pere Casto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163" w:rsidRDefault="00293163"/>
    <w:p w:rsidR="00293163" w:rsidRDefault="009A4B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4300852</wp:posOffset>
                </wp:positionH>
                <wp:positionV relativeFrom="paragraph">
                  <wp:posOffset>3961125</wp:posOffset>
                </wp:positionV>
                <wp:extent cx="2095503" cy="2000250"/>
                <wp:effectExtent l="0" t="0" r="0" b="0"/>
                <wp:wrapNone/>
                <wp:docPr id="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3" cy="2000250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38.65pt;margin-top:311.9pt;width:165pt;height:15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" stroked="f">
                <v:fill r:id="rId9" o:title="" recolor="t" rotate="t" type="frame"/>
                <v:textbox inset="0,0,0,0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-823590</wp:posOffset>
                </wp:positionH>
                <wp:positionV relativeFrom="paragraph">
                  <wp:posOffset>3884928</wp:posOffset>
                </wp:positionV>
                <wp:extent cx="7296153" cy="5124453"/>
                <wp:effectExtent l="0" t="0" r="19047" b="19047"/>
                <wp:wrapNone/>
                <wp:docPr id="4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3" cy="512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Où se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situe ce quartier par rapport au centre-ville du Mans ?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  <w:szCs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Cs w:val="24"/>
                              </w:rPr>
                              <w:t>Colorie la zone qu’il occupe sur la boussole ci-contre :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Sur la carte, la position de l’école est représentée par un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drapeau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</w:rPr>
                              <w:t xml:space="preserve"> : quelle avenue croise la rue de l’école ?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Quel document est  une photogr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aphie de cette avenue ?  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En observant les documents, et en te servant de ce que tu connais </w:t>
                            </w:r>
                          </w:p>
                          <w:p w:rsidR="00293163" w:rsidRDefault="009A4B4A">
                            <w:pPr>
                              <w:rPr>
                                <w:rFonts w:ascii="Script Ecole 2" w:hAnsi="Script Ecole 2"/>
                              </w:rPr>
                            </w:pP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</w:rPr>
                              <w:t xml:space="preserve"> quartier, cite un endroit où il est possible : </w:t>
                            </w:r>
                          </w:p>
                          <w:tbl>
                            <w:tblPr>
                              <w:tblW w:w="1120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7409"/>
                            </w:tblGrid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d’aller acheter un DVD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 xml:space="preserve">de passer une radio : 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931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9A4B4A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  <w:t>de faire du théâtre :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93163" w:rsidRDefault="00293163">
                                  <w:pPr>
                                    <w:spacing w:after="0" w:line="240" w:lineRule="auto"/>
                                    <w:rPr>
                                      <w:rFonts w:ascii="Script Ecole 2" w:hAnsi="Script Ecole 2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Quel site du quartier est connu dans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le monde entier ? 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Sur la carte, colorie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en rouge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la zone industrielle sud et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en bleu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la zone de  l’aéroport.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Sais-tu pourquoi la gare (document1-4) est si importante pour le quartier ?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Cherche et recopie la définition des mots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i/>
                              </w:rPr>
                              <w:t>rocade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 et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i/>
                              </w:rPr>
                              <w:t>périphérique</w:t>
                            </w:r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.</w:t>
                            </w:r>
                          </w:p>
                          <w:p w:rsidR="00293163" w:rsidRDefault="009A4B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rPr>
                                <w:rFonts w:ascii="Script Ecole 2" w:hAnsi="Script Ecole 2"/>
                              </w:rPr>
                              <w:t xml:space="preserve">Si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 xml:space="preserve">tu parviens à </w:t>
                            </w:r>
                            <w:r>
                              <w:rPr>
                                <w:rFonts w:ascii="Script Ecole 2" w:hAnsi="Script Ecole 2"/>
                                <w:b/>
                              </w:rPr>
                              <w:t>situer précisément l’endroit où tu habites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, marque-le d’une croix sur la carte. Si tu n’es pas sûr, tu pourras demander de l’aide à tes parents.</w:t>
                            </w:r>
                          </w:p>
                          <w:p w:rsidR="00293163" w:rsidRDefault="00293163">
                            <w:pPr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  <w:p w:rsidR="00293163" w:rsidRDefault="00293163">
                            <w:pPr>
                              <w:pStyle w:val="Paragraphedeliste"/>
                              <w:rPr>
                                <w:rFonts w:ascii="Pere Castor" w:hAnsi="Pere Castor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Zone de texte 40" o:spid="_x0000_s1027" type="#_x0000_t202" style="position:absolute;margin-left:-64.85pt;margin-top:305.9pt;width:574.5pt;height:40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" strokeweight=".26467mm">
                <v:stroke dashstyle="dot"/>
                <v:textbox>
                  <w:txbxContent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Où se </w:t>
                      </w:r>
                      <w:r>
                        <w:rPr>
                          <w:rFonts w:ascii="Script Ecole 2" w:hAnsi="Script Ecole 2"/>
                        </w:rPr>
                        <w:t>situe ce quartier par rapport au centre-ville du Mans ?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  <w:szCs w:val="24"/>
                        </w:rPr>
                      </w:pPr>
                      <w:r>
                        <w:rPr>
                          <w:rFonts w:ascii="Script Ecole 2" w:hAnsi="Script Ecole 2"/>
                          <w:szCs w:val="24"/>
                        </w:rPr>
                        <w:t>Colorie la zone qu’il occupe sur la boussole ci-contre :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Sur la carte, la position de l’école est représentée par un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</w:rPr>
                        <w:t>drapeau</w:t>
                      </w:r>
                      <w:proofErr w:type="gramEnd"/>
                      <w:r>
                        <w:rPr>
                          <w:rFonts w:ascii="Script Ecole 2" w:hAnsi="Script Ecole 2"/>
                        </w:rPr>
                        <w:t xml:space="preserve"> : quelle avenue croise la rue de l’école ?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Quel document est  une photogr</w:t>
                      </w:r>
                      <w:r>
                        <w:rPr>
                          <w:rFonts w:ascii="Script Ecole 2" w:hAnsi="Script Ecole 2"/>
                        </w:rPr>
                        <w:t xml:space="preserve">aphie de cette avenue ?  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 xml:space="preserve">En observant les documents, et en te servant de ce que tu connais </w:t>
                      </w:r>
                    </w:p>
                    <w:p w:rsidR="00293163" w:rsidRDefault="009A4B4A">
                      <w:pPr>
                        <w:rPr>
                          <w:rFonts w:ascii="Script Ecole 2" w:hAnsi="Script Ecole 2"/>
                        </w:rPr>
                      </w:pPr>
                      <w:proofErr w:type="gramStart"/>
                      <w:r>
                        <w:rPr>
                          <w:rFonts w:ascii="Script Ecole 2" w:hAnsi="Script Ecole 2"/>
                        </w:rPr>
                        <w:t>du</w:t>
                      </w:r>
                      <w:proofErr w:type="gramEnd"/>
                      <w:r>
                        <w:rPr>
                          <w:rFonts w:ascii="Script Ecole 2" w:hAnsi="Script Ecole 2"/>
                        </w:rPr>
                        <w:t xml:space="preserve"> quartier, cite un endroit où il est possible : </w:t>
                      </w:r>
                    </w:p>
                    <w:tbl>
                      <w:tblPr>
                        <w:tblW w:w="1120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7409"/>
                      </w:tblGrid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d’aller acheter un DVD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 xml:space="preserve">de passer une radio : 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  <w:tr w:rsidR="002931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9A4B4A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24"/>
                              </w:rPr>
                              <w:t>de faire du théâtre :</w:t>
                            </w:r>
                          </w:p>
                        </w:tc>
                        <w:tc>
                          <w:tcPr>
                            <w:tcW w:w="7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93163" w:rsidRDefault="00293163">
                            <w:pPr>
                              <w:spacing w:after="0" w:line="240" w:lineRule="auto"/>
                              <w:rPr>
                                <w:rFonts w:ascii="Script Ecole 2" w:hAnsi="Script Ecole 2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Quel site du quartier est connu dans</w:t>
                      </w:r>
                      <w:r>
                        <w:rPr>
                          <w:rFonts w:ascii="Script Ecole 2" w:hAnsi="Script Ecole 2"/>
                        </w:rPr>
                        <w:t xml:space="preserve"> le monde entier ? 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Sur la carte, colorie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en rouge</w:t>
                      </w:r>
                      <w:r>
                        <w:rPr>
                          <w:rFonts w:ascii="Script Ecole 2" w:hAnsi="Script Ecole 2"/>
                        </w:rPr>
                        <w:t xml:space="preserve"> la zone industrielle sud et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en bleu</w:t>
                      </w:r>
                      <w:r>
                        <w:rPr>
                          <w:rFonts w:ascii="Script Ecole 2" w:hAnsi="Script Ecole 2"/>
                        </w:rPr>
                        <w:t xml:space="preserve"> la zone de  l’aéroport.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Sais-tu pourquoi la gare (document1-4) est si importante pour le quartier ?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Cherche et recopie la définition des mots </w:t>
                      </w:r>
                      <w:r>
                        <w:rPr>
                          <w:rFonts w:ascii="Script Ecole 2" w:hAnsi="Script Ecole 2"/>
                          <w:b/>
                          <w:i/>
                        </w:rPr>
                        <w:t>rocade</w:t>
                      </w:r>
                      <w:r>
                        <w:rPr>
                          <w:rFonts w:ascii="Script Ecole 2" w:hAnsi="Script Ecole 2"/>
                        </w:rPr>
                        <w:t xml:space="preserve"> et </w:t>
                      </w:r>
                      <w:r>
                        <w:rPr>
                          <w:rFonts w:ascii="Script Ecole 2" w:hAnsi="Script Ecole 2"/>
                          <w:b/>
                          <w:i/>
                        </w:rPr>
                        <w:t>périphérique</w:t>
                      </w:r>
                      <w:r>
                        <w:rPr>
                          <w:rFonts w:ascii="Script Ecole 2" w:hAnsi="Script Ecole 2"/>
                          <w:i/>
                        </w:rPr>
                        <w:t>.</w:t>
                      </w:r>
                    </w:p>
                    <w:p w:rsidR="00293163" w:rsidRDefault="009A4B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rPr>
                          <w:rFonts w:ascii="Script Ecole 2" w:hAnsi="Script Ecole 2"/>
                        </w:rPr>
                        <w:t xml:space="preserve">Si </w:t>
                      </w:r>
                      <w:r>
                        <w:rPr>
                          <w:rFonts w:ascii="Script Ecole 2" w:hAnsi="Script Ecole 2"/>
                        </w:rPr>
                        <w:t xml:space="preserve">tu parviens à </w:t>
                      </w:r>
                      <w:r>
                        <w:rPr>
                          <w:rFonts w:ascii="Script Ecole 2" w:hAnsi="Script Ecole 2"/>
                          <w:b/>
                        </w:rPr>
                        <w:t>situer précisément l’endroit où tu habites</w:t>
                      </w:r>
                      <w:r>
                        <w:rPr>
                          <w:rFonts w:ascii="Script Ecole 2" w:hAnsi="Script Ecole 2"/>
                        </w:rPr>
                        <w:t>, marque-le d’une croix sur la carte. Si tu n’es pas sûr, tu pourras demander de l’aide à tes parents.</w:t>
                      </w:r>
                    </w:p>
                    <w:p w:rsidR="00293163" w:rsidRDefault="00293163">
                      <w:pPr>
                        <w:rPr>
                          <w:rFonts w:ascii="Script Ecole 2" w:hAnsi="Script Ecole 2"/>
                          <w:sz w:val="24"/>
                        </w:rPr>
                      </w:pPr>
                    </w:p>
                    <w:p w:rsidR="00293163" w:rsidRDefault="00293163">
                      <w:pPr>
                        <w:pStyle w:val="Paragraphedeliste"/>
                        <w:rPr>
                          <w:rFonts w:ascii="Pere Castor" w:hAnsi="Pere Casto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sz w:val="36"/>
        </w:rPr>
        <w:t>...............................................................................................</w:t>
      </w:r>
      <w:r>
        <w:rPr>
          <w:rFonts w:ascii="Pere Castor" w:hAnsi="Pere Castor"/>
          <w:sz w:val="36"/>
        </w:rPr>
        <w:t>.............</w:t>
      </w:r>
      <w:r>
        <w:rPr>
          <w:lang w:eastAsia="fr-FR"/>
        </w:rPr>
        <w:t xml:space="preserve"> </w:t>
      </w:r>
    </w:p>
    <w:sectPr w:rsidR="0029316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4A" w:rsidRDefault="009A4B4A">
      <w:pPr>
        <w:spacing w:after="0" w:line="240" w:lineRule="auto"/>
      </w:pPr>
      <w:r>
        <w:separator/>
      </w:r>
    </w:p>
  </w:endnote>
  <w:endnote w:type="continuationSeparator" w:id="0">
    <w:p w:rsidR="009A4B4A" w:rsidRDefault="009A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4A" w:rsidRDefault="009A4B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4B4A" w:rsidRDefault="009A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7AF"/>
    <w:multiLevelType w:val="multilevel"/>
    <w:tmpl w:val="9FD8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41A0"/>
    <w:multiLevelType w:val="multilevel"/>
    <w:tmpl w:val="BF48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163"/>
    <w:rsid w:val="00293163"/>
    <w:rsid w:val="009A4B4A"/>
    <w:rsid w:val="00D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2013-08-09T17:27:00Z</cp:lastPrinted>
  <dcterms:created xsi:type="dcterms:W3CDTF">2013-08-11T07:21:00Z</dcterms:created>
  <dcterms:modified xsi:type="dcterms:W3CDTF">2013-08-11T07:21:00Z</dcterms:modified>
</cp:coreProperties>
</file>