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9A" w:rsidRDefault="0084599A" w:rsidP="0084599A">
      <w:pPr>
        <w:autoSpaceDE w:val="0"/>
        <w:adjustRightInd w:val="0"/>
        <w:spacing w:after="0" w:line="360" w:lineRule="auto"/>
        <w:ind w:left="-284"/>
        <w:jc w:val="center"/>
        <w:rPr>
          <w:rFonts w:ascii="Script cole" w:hAnsi="Script cole" w:cs="Arial"/>
          <w:sz w:val="28"/>
          <w:szCs w:val="28"/>
        </w:rPr>
      </w:pPr>
    </w:p>
    <w:p w:rsidR="0084599A" w:rsidRDefault="0084599A" w:rsidP="0084599A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EAC177" wp14:editId="630CD12A">
                <wp:simplePos x="0" y="0"/>
                <wp:positionH relativeFrom="column">
                  <wp:posOffset>5758180</wp:posOffset>
                </wp:positionH>
                <wp:positionV relativeFrom="paragraph">
                  <wp:posOffset>-471170</wp:posOffset>
                </wp:positionV>
                <wp:extent cx="762000" cy="445770"/>
                <wp:effectExtent l="57150" t="57150" r="114300" b="106680"/>
                <wp:wrapNone/>
                <wp:docPr id="45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4599A" w:rsidRPr="0003683D" w:rsidRDefault="0084599A" w:rsidP="0084599A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CE2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EAC177" id="Rectangle à coins arrondis 110" o:spid="_x0000_s1026" style="position:absolute;margin-left:453.4pt;margin-top:-37.1pt;width:60pt;height:35.1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620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" adj="-11796480,,5400" path="m74295,at,,148590,148590,74295,,,74295l,371475at,297180,148590,445770,,371475,74295,445770l687705,445770at613410,297180,762000,445770,687705,445770,762000,371475l762000,74295at613410,,762000,148590,762000,74295,6877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81000,0;762000,222885;381000,445770;0,222885" o:connectangles="270,0,90,180" textboxrect="21761,21761,740239,424009"/>
                <v:textbox>
                  <w:txbxContent>
                    <w:p w:rsidR="0084599A" w:rsidRPr="0003683D" w:rsidRDefault="0084599A" w:rsidP="0084599A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C1176A" wp14:editId="73AC3192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99A" w:rsidRPr="001C66BD" w:rsidRDefault="0084599A" w:rsidP="0084599A">
                            <w:pPr>
                              <w:pStyle w:val="Sansinterligne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84599A" w:rsidRPr="001212A6" w:rsidRDefault="0084599A" w:rsidP="0084599A">
                            <w:pPr>
                              <w:pStyle w:val="Sansinterligne"/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ORTHOGRAPHE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accord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s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CA64C9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5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EE7111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  <w:szCs w:val="40"/>
                              </w:rPr>
                              <w:t>sujet-verbe</w:t>
                            </w:r>
                          </w:p>
                          <w:p w:rsidR="0084599A" w:rsidRDefault="0084599A" w:rsidP="00845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1176A" id="_x0000_t202" coordsize="21600,21600" o:spt="202" path="m,l,21600r21600,l21600,xe">
                <v:stroke joinstyle="miter"/>
                <v:path gradientshapeok="t" o:connecttype="rect"/>
              </v:shapetype>
              <v:shape id="Zone de texte 46" o:spid="_x0000_s1027" type="#_x0000_t202" style="position:absolute;margin-left:-60.8pt;margin-top:-65.2pt;width:570.75pt;height:62.6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" filled="f" stroked="f" strokeweight=".5pt">
                <v:textbox>
                  <w:txbxContent>
                    <w:p w:rsidR="0084599A" w:rsidRPr="001C66BD" w:rsidRDefault="0084599A" w:rsidP="0084599A">
                      <w:pPr>
                        <w:pStyle w:val="Sansinterligne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84599A" w:rsidRPr="001212A6" w:rsidRDefault="0084599A" w:rsidP="0084599A">
                      <w:pPr>
                        <w:pStyle w:val="Sansinterligne"/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ORTHOGRAPHE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accord</w:t>
                      </w:r>
                      <w:bookmarkStart w:id="1" w:name="_GoBack"/>
                      <w:bookmarkEnd w:id="1"/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s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CA64C9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5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EE7111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  <w:szCs w:val="40"/>
                        </w:rPr>
                        <w:t>sujet-verbe</w:t>
                      </w:r>
                    </w:p>
                    <w:p w:rsidR="0084599A" w:rsidRDefault="0084599A" w:rsidP="0084599A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F695D1" wp14:editId="21DE3C6F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599A" w:rsidRDefault="0084599A" w:rsidP="008459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695D1" id="Rectangle 47" o:spid="_x0000_s1028" style="position:absolute;margin-left:-61.1pt;margin-top:-61.1pt;width:570.75pt;height:5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" fillcolor="#f2f2f2 [3052]" strokecolor="#7f7f7f [1612]" strokeweight="1.5pt">
                <v:stroke dashstyle="1 1"/>
                <v:textbox>
                  <w:txbxContent>
                    <w:p w:rsidR="0084599A" w:rsidRDefault="0084599A" w:rsidP="008459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C12911" wp14:editId="3E515A9A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04932" id="Rectangle 48" o:spid="_x0000_s1026" style="position:absolute;margin-left:-70.1pt;margin-top:-70.35pt;width:593.25pt;height:7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" fillcolor="#bfbfbf [2412]" strokecolor="white [3201]" strokeweight="1.5pt"/>
            </w:pict>
          </mc:Fallback>
        </mc:AlternateContent>
      </w:r>
    </w:p>
    <w:tbl>
      <w:tblPr>
        <w:tblStyle w:val="Listeclaire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84599A" w:rsidTr="00D36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84599A" w:rsidRPr="0003683D" w:rsidRDefault="0084599A" w:rsidP="00D36B1D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84599A" w:rsidRPr="0003683D" w:rsidRDefault="0084599A" w:rsidP="00D36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8B41F2" w:rsidTr="00D36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8B41F2" w:rsidRPr="008B41F2" w:rsidRDefault="008B41F2" w:rsidP="00EE7111">
            <w:pPr>
              <w:rPr>
                <w:rFonts w:ascii="LuzSans-Book" w:hAnsi="LuzSans-Book"/>
                <w:b w:val="0"/>
                <w:sz w:val="20"/>
              </w:rPr>
            </w:pPr>
            <w:r w:rsidRPr="008B41F2">
              <w:rPr>
                <w:rFonts w:ascii="LuzSans-Book" w:hAnsi="LuzSans-Book"/>
                <w:b w:val="0"/>
                <w:sz w:val="20"/>
              </w:rPr>
              <w:t>Ecrire la marque du pluriel pour les verbes à la 3</w:t>
            </w:r>
            <w:r w:rsidRPr="008B41F2">
              <w:rPr>
                <w:rFonts w:ascii="LuzSans-Book" w:hAnsi="LuzSans-Book"/>
                <w:b w:val="0"/>
                <w:sz w:val="20"/>
                <w:vertAlign w:val="superscript"/>
              </w:rPr>
              <w:t>ème</w:t>
            </w:r>
            <w:r w:rsidRPr="008B41F2">
              <w:rPr>
                <w:rFonts w:ascii="LuzSans-Book" w:hAnsi="LuzSans-Book"/>
                <w:b w:val="0"/>
                <w:sz w:val="20"/>
              </w:rPr>
              <w:t xml:space="preserve"> personne</w:t>
            </w:r>
          </w:p>
        </w:tc>
        <w:tc>
          <w:tcPr>
            <w:tcW w:w="1710" w:type="dxa"/>
          </w:tcPr>
          <w:p w:rsidR="008B41F2" w:rsidRDefault="008B41F2" w:rsidP="008B4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/5</w:t>
            </w:r>
          </w:p>
        </w:tc>
      </w:tr>
      <w:tr w:rsidR="0084599A" w:rsidTr="00D36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84599A" w:rsidRPr="00FB64C1" w:rsidRDefault="0084599A" w:rsidP="00EE7111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Raisonner pour résoudre des problèmes d’accords (</w:t>
            </w:r>
            <w:r w:rsidR="00EE7111">
              <w:rPr>
                <w:rFonts w:ascii="LuzSans-Book" w:hAnsi="LuzSans-Book"/>
                <w:b w:val="0"/>
                <w:sz w:val="20"/>
              </w:rPr>
              <w:t>relation sujet-verbe</w:t>
            </w:r>
            <w:r>
              <w:rPr>
                <w:rFonts w:ascii="LuzSans-Book" w:hAnsi="LuzSans-Book"/>
                <w:b w:val="0"/>
                <w:sz w:val="20"/>
              </w:rPr>
              <w:t>)</w:t>
            </w:r>
          </w:p>
        </w:tc>
        <w:tc>
          <w:tcPr>
            <w:tcW w:w="1710" w:type="dxa"/>
          </w:tcPr>
          <w:p w:rsidR="0084599A" w:rsidRPr="00FB64C1" w:rsidRDefault="0084599A" w:rsidP="008B4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</w:t>
            </w:r>
            <w:r w:rsidR="008B41F2">
              <w:rPr>
                <w:rFonts w:ascii="LuzSans-Book" w:hAnsi="LuzSans-Book"/>
                <w:sz w:val="20"/>
              </w:rPr>
              <w:t>5</w:t>
            </w:r>
          </w:p>
        </w:tc>
      </w:tr>
    </w:tbl>
    <w:p w:rsidR="00BC66B7" w:rsidRDefault="008B41F2">
      <w:pPr>
        <w:pStyle w:val="NormalWeb"/>
        <w:spacing w:after="0"/>
        <w:rPr>
          <w:rFonts w:ascii="Arial Rounded MT Bold" w:hAnsi="Arial Rounded MT Bold" w:cs="Arial"/>
          <w:color w:val="000000"/>
          <w:sz w:val="20"/>
          <w:shd w:val="clear" w:color="auto" w:fill="C0C0C0"/>
        </w:rPr>
      </w:pPr>
      <w:r w:rsidRPr="00656044">
        <w:rPr>
          <w:rFonts w:ascii="Script Ecole 2" w:hAnsi="Script Ecole 2"/>
          <w:noProof/>
          <w:sz w:val="26"/>
          <w:szCs w:val="26"/>
          <w:highlight w:val="lightGra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65DD56" wp14:editId="75E8EE07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561975" cy="371475"/>
                <wp:effectExtent l="0" t="0" r="66675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599A" w:rsidRPr="0003683D" w:rsidRDefault="0084599A" w:rsidP="0084599A">
                            <w:pPr>
                              <w:ind w:right="-49"/>
                              <w:jc w:val="right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8B41F2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5DD56" id="Rectangle à coins arrondis 109" o:spid="_x0000_s1029" style="position:absolute;margin-left:-6.95pt;margin-top:15.45pt;width:44.25pt;height:29.2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61975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ArNQ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" adj="-11796480,,5400" path="m61912,at,,123824,123824,61912,,,61912l,309562at,247650,123824,371474,,309562,61912,371474l500062,371475at438150,247651,561974,371475,500062,371475,561974,309563l561975,61912at438151,,561975,123824,561975,61912,500063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80988,0;561975,185738;280988,371475;0,185738" o:connectangles="270,0,90,180" textboxrect="18134,18134,543841,353341"/>
                <v:textbox>
                  <w:txbxContent>
                    <w:p w:rsidR="0084599A" w:rsidRPr="0003683D" w:rsidRDefault="0084599A" w:rsidP="0084599A">
                      <w:pPr>
                        <w:ind w:right="-49"/>
                        <w:jc w:val="right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8B41F2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20"/>
      </w:tblGrid>
      <w:tr w:rsidR="0084599A" w:rsidTr="0084599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99A" w:rsidRPr="0084599A" w:rsidRDefault="0084599A" w:rsidP="008B41F2">
            <w:pPr>
              <w:autoSpaceDN/>
              <w:spacing w:after="0" w:line="240" w:lineRule="auto"/>
              <w:rPr>
                <w:rFonts w:ascii="Tw Cen MT Condensed Extra Bold" w:hAnsi="Tw Cen MT Condensed Extra Bold" w:cstheme="minorBidi"/>
                <w:sz w:val="36"/>
                <w:szCs w:val="36"/>
              </w:rPr>
            </w:pPr>
            <w:r>
              <w:rPr>
                <w:rFonts w:ascii="Tw Cen MT Condensed Extra Bold" w:hAnsi="Tw Cen MT Condensed Extra Bold"/>
                <w:sz w:val="36"/>
                <w:szCs w:val="36"/>
                <w:highlight w:val="lightGray"/>
              </w:rPr>
              <w:t>C</w:t>
            </w:r>
            <w:r w:rsidRPr="00656044">
              <w:rPr>
                <w:rFonts w:ascii="Tw Cen MT Condensed Extra Bold" w:hAnsi="Tw Cen MT Condensed Extra Bold"/>
                <w:sz w:val="36"/>
                <w:szCs w:val="36"/>
                <w:highlight w:val="lightGray"/>
              </w:rPr>
              <w:t xml:space="preserve">omplète les </w:t>
            </w:r>
            <w:r w:rsidR="008B41F2">
              <w:rPr>
                <w:rFonts w:ascii="Tw Cen MT Condensed Extra Bold" w:hAnsi="Tw Cen MT Condensed Extra Bold"/>
                <w:sz w:val="36"/>
                <w:szCs w:val="36"/>
                <w:highlight w:val="lightGray"/>
              </w:rPr>
              <w:t>verbe</w:t>
            </w:r>
            <w:r>
              <w:rPr>
                <w:rFonts w:ascii="Tw Cen MT Condensed Extra Bold" w:hAnsi="Tw Cen MT Condensed Extra Bold"/>
                <w:sz w:val="36"/>
                <w:szCs w:val="36"/>
                <w:highlight w:val="lightGray"/>
              </w:rPr>
              <w:t>s</w:t>
            </w:r>
            <w:r>
              <w:rPr>
                <w:rFonts w:ascii="Tw Cen MT Condensed Extra Bold" w:hAnsi="Tw Cen MT Condensed Extra Bold"/>
                <w:sz w:val="36"/>
                <w:szCs w:val="36"/>
                <w:highlight w:val="lightGray"/>
              </w:rPr>
              <w:t xml:space="preserve"> </w:t>
            </w:r>
            <w:r>
              <w:rPr>
                <w:rFonts w:ascii="Tw Cen MT Condensed Extra Bold" w:hAnsi="Tw Cen MT Condensed Extra Bold"/>
                <w:sz w:val="36"/>
                <w:szCs w:val="36"/>
                <w:highlight w:val="lightGray"/>
              </w:rPr>
              <w:t xml:space="preserve">en les accordant avec le </w:t>
            </w:r>
            <w:r w:rsidR="008B41F2">
              <w:rPr>
                <w:rFonts w:ascii="Tw Cen MT Condensed Extra Bold" w:hAnsi="Tw Cen MT Condensed Extra Bold"/>
                <w:sz w:val="36"/>
                <w:szCs w:val="36"/>
                <w:highlight w:val="lightGray"/>
              </w:rPr>
              <w:t>sujet</w:t>
            </w:r>
            <w:r>
              <w:rPr>
                <w:rFonts w:ascii="Tw Cen MT Condensed Extra Bold" w:hAnsi="Tw Cen MT Condensed Extra Bold"/>
                <w:sz w:val="36"/>
                <w:szCs w:val="36"/>
                <w:highlight w:val="lightGray"/>
              </w:rPr>
              <w:t> :</w:t>
            </w:r>
          </w:p>
        </w:tc>
      </w:tr>
    </w:tbl>
    <w:p w:rsidR="008B41F2" w:rsidRPr="008B41F2" w:rsidRDefault="008B41F2" w:rsidP="008B41F2">
      <w:pPr>
        <w:pStyle w:val="Default"/>
        <w:rPr>
          <w:rFonts w:ascii="Script Ecole 2" w:hAnsi="Script Ecole 2"/>
        </w:rPr>
      </w:pPr>
    </w:p>
    <w:p w:rsidR="008B41F2" w:rsidRPr="008B41F2" w:rsidRDefault="002523BA" w:rsidP="008B41F2">
      <w:pPr>
        <w:pStyle w:val="Default"/>
        <w:spacing w:after="217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86995</wp:posOffset>
                </wp:positionV>
                <wp:extent cx="1819275" cy="1743075"/>
                <wp:effectExtent l="0" t="0" r="9525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74307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881004" id="Rectangle 17" o:spid="_x0000_s1026" style="position:absolute;margin-left:338.65pt;margin-top:6.85pt;width:143.25pt;height:137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" stroked="f" strokeweight="1pt">
                <v:fill r:id="rId7" o:title="" recolor="t" rotate="t" type="frame"/>
              </v:rect>
            </w:pict>
          </mc:Fallback>
        </mc:AlternateContent>
      </w:r>
      <w:r w:rsidR="008B41F2" w:rsidRPr="008B41F2">
        <w:rPr>
          <w:rFonts w:ascii="Script Ecole 2" w:hAnsi="Script Ecole 2"/>
          <w:sz w:val="28"/>
          <w:szCs w:val="28"/>
        </w:rPr>
        <w:t xml:space="preserve">Les enfants </w:t>
      </w:r>
      <w:r w:rsidR="008B41F2">
        <w:rPr>
          <w:rFonts w:ascii="Script Ecole 2" w:hAnsi="Script Ecole 2"/>
          <w:sz w:val="28"/>
          <w:szCs w:val="28"/>
        </w:rPr>
        <w:t>écriv</w:t>
      </w:r>
      <w:r w:rsidR="008B41F2" w:rsidRPr="008B41F2">
        <w:rPr>
          <w:rFonts w:ascii="Script Ecole 2" w:hAnsi="Script Ecole 2"/>
          <w:sz w:val="28"/>
          <w:szCs w:val="28"/>
        </w:rPr>
        <w:t xml:space="preserve">…….. </w:t>
      </w:r>
      <w:r w:rsidR="008B41F2">
        <w:rPr>
          <w:rFonts w:ascii="Script Ecole 2" w:hAnsi="Script Ecole 2"/>
          <w:sz w:val="28"/>
          <w:szCs w:val="28"/>
        </w:rPr>
        <w:t>la phrase du jour</w:t>
      </w:r>
      <w:r w:rsidR="008B41F2" w:rsidRPr="008B41F2">
        <w:rPr>
          <w:rFonts w:ascii="Script Ecole 2" w:hAnsi="Script Ecole 2"/>
          <w:sz w:val="28"/>
          <w:szCs w:val="28"/>
        </w:rPr>
        <w:t xml:space="preserve">. </w:t>
      </w:r>
    </w:p>
    <w:p w:rsidR="008B41F2" w:rsidRPr="008B41F2" w:rsidRDefault="008B41F2" w:rsidP="008B41F2">
      <w:pPr>
        <w:pStyle w:val="Default"/>
        <w:spacing w:after="217"/>
        <w:rPr>
          <w:rFonts w:ascii="Script Ecole 2" w:hAnsi="Script Ecole 2"/>
          <w:sz w:val="28"/>
          <w:szCs w:val="28"/>
        </w:rPr>
      </w:pPr>
      <w:r w:rsidRPr="008B41F2">
        <w:rPr>
          <w:rFonts w:ascii="Script Ecole 2" w:hAnsi="Script Ecole 2"/>
          <w:sz w:val="28"/>
          <w:szCs w:val="28"/>
        </w:rPr>
        <w:t xml:space="preserve">Pauline rang…… sa chambre. </w:t>
      </w:r>
    </w:p>
    <w:p w:rsidR="008B41F2" w:rsidRDefault="008B41F2" w:rsidP="008B41F2">
      <w:pPr>
        <w:pStyle w:val="Default"/>
        <w:spacing w:after="217"/>
        <w:rPr>
          <w:rFonts w:ascii="Script Ecole 2" w:hAnsi="Script Ecole 2"/>
          <w:sz w:val="28"/>
          <w:szCs w:val="28"/>
        </w:rPr>
      </w:pPr>
      <w:r w:rsidRPr="008B41F2">
        <w:rPr>
          <w:rFonts w:ascii="Script Ecole 2" w:hAnsi="Script Ecole 2"/>
          <w:sz w:val="28"/>
          <w:szCs w:val="28"/>
        </w:rPr>
        <w:t xml:space="preserve">Le </w:t>
      </w:r>
      <w:r>
        <w:rPr>
          <w:rFonts w:ascii="Script Ecole 2" w:hAnsi="Script Ecole 2"/>
          <w:sz w:val="28"/>
          <w:szCs w:val="28"/>
        </w:rPr>
        <w:t>bébé</w:t>
      </w:r>
      <w:r w:rsidRPr="008B41F2">
        <w:rPr>
          <w:rFonts w:ascii="Script Ecole 2" w:hAnsi="Script Ecole 2"/>
          <w:sz w:val="28"/>
          <w:szCs w:val="28"/>
        </w:rPr>
        <w:t xml:space="preserve"> cherch…….. sa </w:t>
      </w:r>
      <w:r>
        <w:rPr>
          <w:rFonts w:ascii="Script Ecole 2" w:hAnsi="Script Ecole 2"/>
          <w:sz w:val="28"/>
          <w:szCs w:val="28"/>
        </w:rPr>
        <w:t>mère</w:t>
      </w:r>
      <w:r w:rsidRPr="008B41F2">
        <w:rPr>
          <w:rFonts w:ascii="Script Ecole 2" w:hAnsi="Script Ecole 2"/>
          <w:sz w:val="28"/>
          <w:szCs w:val="28"/>
        </w:rPr>
        <w:t xml:space="preserve">. </w:t>
      </w:r>
    </w:p>
    <w:p w:rsidR="008B41F2" w:rsidRPr="008B41F2" w:rsidRDefault="008B41F2" w:rsidP="008B41F2">
      <w:pPr>
        <w:pStyle w:val="Default"/>
        <w:spacing w:after="217"/>
        <w:rPr>
          <w:rFonts w:ascii="Script Ecole 2" w:hAnsi="Script Ecole 2"/>
          <w:sz w:val="28"/>
          <w:szCs w:val="28"/>
        </w:rPr>
      </w:pPr>
      <w:r w:rsidRPr="008B41F2">
        <w:rPr>
          <w:rFonts w:ascii="Script Ecole 2" w:hAnsi="Script Ecole 2"/>
          <w:sz w:val="28"/>
          <w:szCs w:val="28"/>
        </w:rPr>
        <w:t xml:space="preserve">Les </w:t>
      </w:r>
      <w:r>
        <w:rPr>
          <w:rFonts w:ascii="Script Ecole 2" w:hAnsi="Script Ecole 2"/>
          <w:sz w:val="28"/>
          <w:szCs w:val="28"/>
        </w:rPr>
        <w:t xml:space="preserve">responsables ramass…….. les cartables. </w:t>
      </w:r>
    </w:p>
    <w:p w:rsidR="008B41F2" w:rsidRPr="008B41F2" w:rsidRDefault="008B41F2" w:rsidP="008B41F2">
      <w:pPr>
        <w:pStyle w:val="Default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J’aim</w:t>
      </w:r>
      <w:r w:rsidRPr="008B41F2">
        <w:rPr>
          <w:rFonts w:ascii="Script Ecole 2" w:hAnsi="Script Ecole 2"/>
          <w:sz w:val="28"/>
          <w:szCs w:val="28"/>
        </w:rPr>
        <w:t xml:space="preserve">…… jouer aux échecs. </w:t>
      </w:r>
    </w:p>
    <w:p w:rsidR="008B41F2" w:rsidRDefault="008B41F2">
      <w:pPr>
        <w:spacing w:line="360" w:lineRule="auto"/>
      </w:pPr>
      <w:r w:rsidRPr="00656044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F7B098" wp14:editId="353E8EBC">
                <wp:simplePos x="0" y="0"/>
                <wp:positionH relativeFrom="margin">
                  <wp:align>right</wp:align>
                </wp:positionH>
                <wp:positionV relativeFrom="paragraph">
                  <wp:posOffset>320675</wp:posOffset>
                </wp:positionV>
                <wp:extent cx="561975" cy="371475"/>
                <wp:effectExtent l="0" t="0" r="66675" b="66675"/>
                <wp:wrapNone/>
                <wp:docPr id="1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41F2" w:rsidRPr="0003683D" w:rsidRDefault="008B41F2" w:rsidP="008B41F2">
                            <w:pPr>
                              <w:ind w:right="-49"/>
                              <w:jc w:val="right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7B098" id="_x0000_s1030" style="position:absolute;margin-left:-6.95pt;margin-top:25.25pt;width:44.25pt;height:29.2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61975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ITMwcAAOw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" adj="-11796480,,5400" path="m61912,at,,123824,123824,61912,,,61912l,309562at,247650,123824,371474,,309562,61912,371474l500062,371475at438150,247651,561974,371475,500062,371475,561974,309563l561975,61912at438151,,561975,123824,561975,61912,500063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80988,0;561975,185738;280988,371475;0,185738" o:connectangles="270,0,90,180" textboxrect="18134,18134,543841,353341"/>
                <v:textbox>
                  <w:txbxContent>
                    <w:p w:rsidR="008B41F2" w:rsidRPr="0003683D" w:rsidRDefault="008B41F2" w:rsidP="008B41F2">
                      <w:pPr>
                        <w:ind w:right="-49"/>
                        <w:jc w:val="right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20"/>
      </w:tblGrid>
      <w:tr w:rsidR="008B41F2" w:rsidTr="00D36B1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1F2" w:rsidRPr="0084599A" w:rsidRDefault="008B41F2" w:rsidP="008B41F2">
            <w:pPr>
              <w:autoSpaceDN/>
              <w:spacing w:after="0" w:line="240" w:lineRule="auto"/>
              <w:rPr>
                <w:rFonts w:ascii="Tw Cen MT Condensed Extra Bold" w:hAnsi="Tw Cen MT Condensed Extra Bold" w:cstheme="minorBidi"/>
                <w:sz w:val="36"/>
                <w:szCs w:val="36"/>
              </w:rPr>
            </w:pPr>
            <w:r w:rsidRPr="008B41F2">
              <w:rPr>
                <w:rFonts w:ascii="Tw Cen MT Condensed Extra Bold" w:hAnsi="Tw Cen MT Condensed Extra Bold"/>
                <w:sz w:val="36"/>
                <w:szCs w:val="36"/>
                <w:highlight w:val="lightGray"/>
              </w:rPr>
              <w:t>Récris chaque phrase avec son nouveau sujet</w:t>
            </w:r>
            <w:r>
              <w:rPr>
                <w:rFonts w:ascii="Tw Cen MT Condensed Extra Bold" w:hAnsi="Tw Cen MT Condensed Extra Bold"/>
                <w:sz w:val="36"/>
                <w:szCs w:val="36"/>
                <w:highlight w:val="lightGray"/>
              </w:rPr>
              <w:t xml:space="preserve"> </w:t>
            </w:r>
            <w:r>
              <w:rPr>
                <w:rFonts w:ascii="Tw Cen MT Condensed Extra Bold" w:hAnsi="Tw Cen MT Condensed Extra Bold"/>
                <w:sz w:val="36"/>
                <w:szCs w:val="36"/>
                <w:highlight w:val="lightGray"/>
              </w:rPr>
              <w:t>:</w:t>
            </w:r>
            <w:r>
              <w:rPr>
                <w:rFonts w:ascii="Tw Cen MT Condensed Extra Bold" w:hAnsi="Tw Cen MT Condensed Extra Bold"/>
                <w:sz w:val="36"/>
                <w:szCs w:val="36"/>
              </w:rPr>
              <w:t xml:space="preserve"> </w:t>
            </w:r>
          </w:p>
        </w:tc>
      </w:tr>
    </w:tbl>
    <w:p w:rsidR="008B41F2" w:rsidRPr="008B41F2" w:rsidRDefault="008B41F2" w:rsidP="008B41F2">
      <w:pPr>
        <w:pStyle w:val="Default"/>
        <w:rPr>
          <w:rFonts w:ascii="Script Ecole 2" w:hAnsi="Script Ecole 2"/>
        </w:rPr>
      </w:pPr>
    </w:p>
    <w:p w:rsidR="008B41F2" w:rsidRPr="008B41F2" w:rsidRDefault="008B41F2" w:rsidP="008B41F2">
      <w:pPr>
        <w:spacing w:line="360" w:lineRule="auto"/>
        <w:rPr>
          <w:rFonts w:ascii="Script Ecole 2" w:hAnsi="Script Ecole 2" w:cs="Calibri"/>
          <w:color w:val="000000"/>
          <w:sz w:val="28"/>
          <w:szCs w:val="28"/>
        </w:rPr>
      </w:pPr>
      <w:r w:rsidRPr="008B41F2">
        <w:rPr>
          <w:rFonts w:ascii="Script Ecole 2" w:hAnsi="Script Ecole 2" w:cs="Calibri"/>
          <w:color w:val="000000"/>
          <w:sz w:val="28"/>
          <w:szCs w:val="28"/>
        </w:rPr>
        <w:t xml:space="preserve">Le </w:t>
      </w:r>
      <w:r>
        <w:rPr>
          <w:rFonts w:ascii="Script Ecole 2" w:hAnsi="Script Ecole 2" w:cs="Calibri"/>
          <w:color w:val="000000"/>
          <w:sz w:val="28"/>
          <w:szCs w:val="28"/>
        </w:rPr>
        <w:t>chat</w:t>
      </w:r>
      <w:r w:rsidRPr="008B41F2">
        <w:rPr>
          <w:rFonts w:ascii="Script Ecole 2" w:hAnsi="Script Ecole 2" w:cs="Calibri"/>
          <w:color w:val="000000"/>
          <w:sz w:val="28"/>
          <w:szCs w:val="28"/>
        </w:rPr>
        <w:t xml:space="preserve"> </w:t>
      </w:r>
      <w:r>
        <w:rPr>
          <w:rFonts w:ascii="Script Ecole 2" w:hAnsi="Script Ecole 2" w:cs="Calibri"/>
          <w:color w:val="000000"/>
          <w:sz w:val="28"/>
          <w:szCs w:val="28"/>
        </w:rPr>
        <w:t>avale</w:t>
      </w:r>
      <w:r w:rsidRPr="008B41F2">
        <w:rPr>
          <w:rFonts w:ascii="Script Ecole 2" w:hAnsi="Script Ecole 2" w:cs="Calibri"/>
          <w:color w:val="000000"/>
          <w:sz w:val="28"/>
          <w:szCs w:val="28"/>
        </w:rPr>
        <w:t xml:space="preserve"> un </w:t>
      </w:r>
      <w:r>
        <w:rPr>
          <w:rFonts w:ascii="Script Ecole 2" w:hAnsi="Script Ecole 2" w:cs="Calibri"/>
          <w:color w:val="000000"/>
          <w:sz w:val="28"/>
          <w:szCs w:val="28"/>
        </w:rPr>
        <w:t>peu de lait</w:t>
      </w:r>
      <w:r w:rsidRPr="008B41F2">
        <w:rPr>
          <w:rFonts w:ascii="Script Ecole 2" w:hAnsi="Script Ecole 2" w:cs="Calibri"/>
          <w:color w:val="000000"/>
          <w:sz w:val="28"/>
          <w:szCs w:val="28"/>
        </w:rPr>
        <w:t>.</w:t>
      </w:r>
    </w:p>
    <w:p w:rsidR="008B41F2" w:rsidRDefault="008B41F2" w:rsidP="008B41F2">
      <w:pPr>
        <w:spacing w:line="360" w:lineRule="auto"/>
        <w:rPr>
          <w:rFonts w:ascii="Script Ecole 2" w:hAnsi="Script Ecole 2" w:cs="Calibri"/>
          <w:color w:val="000000"/>
          <w:sz w:val="28"/>
          <w:szCs w:val="28"/>
        </w:rPr>
      </w:pPr>
      <w:r>
        <w:rPr>
          <w:rFonts w:ascii="Script Ecole 2" w:hAnsi="Script Ecole 2" w:cs="Calibri"/>
          <w:color w:val="000000"/>
          <w:sz w:val="28"/>
          <w:szCs w:val="28"/>
        </w:rPr>
        <w:t xml:space="preserve">Les </w:t>
      </w:r>
      <w:r w:rsidRPr="008B41F2">
        <w:rPr>
          <w:rFonts w:ascii="Script Ecole 2" w:hAnsi="Script Ecole 2" w:cs="Calibri"/>
          <w:color w:val="000000"/>
          <w:sz w:val="28"/>
          <w:szCs w:val="28"/>
        </w:rPr>
        <w:t>ch</w:t>
      </w:r>
      <w:r>
        <w:rPr>
          <w:rFonts w:ascii="Script Ecole 2" w:hAnsi="Script Ecole 2" w:cs="Calibri"/>
          <w:color w:val="000000"/>
          <w:sz w:val="28"/>
          <w:szCs w:val="28"/>
        </w:rPr>
        <w:t>at</w:t>
      </w:r>
      <w:r w:rsidRPr="008B41F2">
        <w:rPr>
          <w:rFonts w:ascii="Script Ecole 2" w:hAnsi="Script Ecole 2" w:cs="Calibri"/>
          <w:color w:val="000000"/>
          <w:sz w:val="28"/>
          <w:szCs w:val="28"/>
        </w:rPr>
        <w:t>s</w:t>
      </w:r>
      <w:r>
        <w:rPr>
          <w:rFonts w:ascii="Script Ecole 2" w:hAnsi="Script Ecole 2" w:cs="Calibri"/>
          <w:color w:val="000000"/>
          <w:sz w:val="28"/>
          <w:szCs w:val="28"/>
        </w:rPr>
        <w:t xml:space="preserve"> </w:t>
      </w:r>
      <w:r w:rsidRPr="008B41F2">
        <w:rPr>
          <w:rFonts w:ascii="Script Ecole 2" w:hAnsi="Script Ecole 2" w:cs="Calibri"/>
          <w:color w:val="000000"/>
          <w:sz w:val="28"/>
          <w:szCs w:val="28"/>
        </w:rPr>
        <w:t>…………………..……………………………………………………</w:t>
      </w:r>
      <w:r>
        <w:rPr>
          <w:rFonts w:ascii="Script Ecole 2" w:hAnsi="Script Ecole 2" w:cs="Calibri"/>
          <w:color w:val="000000"/>
          <w:sz w:val="28"/>
          <w:szCs w:val="28"/>
        </w:rPr>
        <w:t>.....</w:t>
      </w:r>
    </w:p>
    <w:p w:rsidR="008B41F2" w:rsidRPr="008B41F2" w:rsidRDefault="008B41F2" w:rsidP="008B41F2">
      <w:pPr>
        <w:spacing w:line="360" w:lineRule="auto"/>
        <w:rPr>
          <w:rFonts w:ascii="Script Ecole 2" w:hAnsi="Script Ecole 2" w:cs="Calibri"/>
          <w:color w:val="000000"/>
          <w:sz w:val="28"/>
          <w:szCs w:val="28"/>
        </w:rPr>
      </w:pPr>
      <w:r>
        <w:rPr>
          <w:rFonts w:ascii="Script Ecole 2" w:hAnsi="Script Ecole 2" w:cs="Calibri"/>
          <w:color w:val="000000"/>
          <w:sz w:val="28"/>
          <w:szCs w:val="28"/>
        </w:rPr>
        <w:t>Ma sœur joue aux billes.</w:t>
      </w:r>
    </w:p>
    <w:p w:rsidR="008B41F2" w:rsidRDefault="008B41F2" w:rsidP="008B41F2">
      <w:pPr>
        <w:spacing w:line="360" w:lineRule="auto"/>
        <w:rPr>
          <w:rFonts w:ascii="Script Ecole 2" w:hAnsi="Script Ecole 2" w:cs="Calibri"/>
          <w:color w:val="000000"/>
          <w:sz w:val="28"/>
          <w:szCs w:val="28"/>
        </w:rPr>
      </w:pPr>
      <w:r w:rsidRPr="008B41F2">
        <w:rPr>
          <w:rFonts w:ascii="Script Ecole 2" w:hAnsi="Script Ecole 2" w:cs="Calibri"/>
          <w:color w:val="000000"/>
          <w:sz w:val="28"/>
          <w:szCs w:val="28"/>
        </w:rPr>
        <w:t>Lé</w:t>
      </w:r>
      <w:r>
        <w:rPr>
          <w:rFonts w:ascii="Script Ecole 2" w:hAnsi="Script Ecole 2" w:cs="Calibri"/>
          <w:color w:val="000000"/>
          <w:sz w:val="28"/>
          <w:szCs w:val="28"/>
        </w:rPr>
        <w:t>o</w:t>
      </w:r>
      <w:r w:rsidRPr="008B41F2">
        <w:rPr>
          <w:rFonts w:ascii="Script Ecole 2" w:hAnsi="Script Ecole 2" w:cs="Calibri"/>
          <w:color w:val="000000"/>
          <w:sz w:val="28"/>
          <w:szCs w:val="28"/>
        </w:rPr>
        <w:t xml:space="preserve"> et S</w:t>
      </w:r>
      <w:r>
        <w:rPr>
          <w:rFonts w:ascii="Script Ecole 2" w:hAnsi="Script Ecole 2" w:cs="Calibri"/>
          <w:color w:val="000000"/>
          <w:sz w:val="28"/>
          <w:szCs w:val="28"/>
        </w:rPr>
        <w:t>amy</w:t>
      </w:r>
      <w:r w:rsidRPr="008B41F2">
        <w:rPr>
          <w:rFonts w:ascii="Script Ecole 2" w:hAnsi="Script Ecole 2" w:cs="Calibri"/>
          <w:color w:val="000000"/>
          <w:sz w:val="28"/>
          <w:szCs w:val="28"/>
        </w:rPr>
        <w:t xml:space="preserve"> …………………..……………………………………………………</w:t>
      </w:r>
    </w:p>
    <w:p w:rsidR="008B41F2" w:rsidRPr="008B41F2" w:rsidRDefault="008B41F2" w:rsidP="008B41F2">
      <w:pPr>
        <w:spacing w:line="360" w:lineRule="auto"/>
        <w:rPr>
          <w:rFonts w:ascii="Script Ecole 2" w:hAnsi="Script Ecole 2" w:cs="Calibri"/>
          <w:color w:val="000000"/>
          <w:sz w:val="28"/>
          <w:szCs w:val="28"/>
        </w:rPr>
      </w:pPr>
      <w:r w:rsidRPr="008B41F2">
        <w:rPr>
          <w:rFonts w:ascii="Script Ecole 2" w:hAnsi="Script Ecole 2" w:cs="Calibri"/>
          <w:color w:val="000000"/>
          <w:sz w:val="28"/>
          <w:szCs w:val="28"/>
        </w:rPr>
        <w:t xml:space="preserve">Nous </w:t>
      </w:r>
      <w:r>
        <w:rPr>
          <w:rFonts w:ascii="Script Ecole 2" w:hAnsi="Script Ecole 2" w:cs="Calibri"/>
          <w:color w:val="000000"/>
          <w:sz w:val="28"/>
          <w:szCs w:val="28"/>
        </w:rPr>
        <w:t>mangeons des gâteaux devant la télé</w:t>
      </w:r>
      <w:r w:rsidRPr="008B41F2">
        <w:rPr>
          <w:rFonts w:ascii="Script Ecole 2" w:hAnsi="Script Ecole 2" w:cs="Calibri"/>
          <w:color w:val="000000"/>
          <w:sz w:val="28"/>
          <w:szCs w:val="28"/>
        </w:rPr>
        <w:t>.</w:t>
      </w:r>
    </w:p>
    <w:p w:rsidR="008B41F2" w:rsidRDefault="008B41F2" w:rsidP="008B41F2">
      <w:pPr>
        <w:spacing w:line="360" w:lineRule="auto"/>
        <w:rPr>
          <w:rFonts w:ascii="Script Ecole 2" w:hAnsi="Script Ecole 2" w:cs="Calibri"/>
          <w:color w:val="000000"/>
          <w:sz w:val="28"/>
          <w:szCs w:val="28"/>
        </w:rPr>
      </w:pPr>
      <w:r w:rsidRPr="008B41F2">
        <w:rPr>
          <w:rFonts w:ascii="Script Ecole 2" w:hAnsi="Script Ecole 2" w:cs="Calibri"/>
          <w:color w:val="000000"/>
          <w:sz w:val="28"/>
          <w:szCs w:val="28"/>
        </w:rPr>
        <w:t>Alex …………………..……………………………………………</w:t>
      </w:r>
      <w:r>
        <w:rPr>
          <w:rFonts w:ascii="Script Ecole 2" w:hAnsi="Script Ecole 2" w:cs="Calibri"/>
          <w:color w:val="000000"/>
          <w:sz w:val="28"/>
          <w:szCs w:val="28"/>
        </w:rPr>
        <w:t>……………………</w:t>
      </w:r>
    </w:p>
    <w:p w:rsidR="008B41F2" w:rsidRPr="008B41F2" w:rsidRDefault="008B41F2" w:rsidP="008B41F2">
      <w:pPr>
        <w:spacing w:line="360" w:lineRule="auto"/>
        <w:rPr>
          <w:rFonts w:ascii="Script Ecole 2" w:hAnsi="Script Ecole 2" w:cs="Calibri"/>
          <w:color w:val="000000"/>
          <w:sz w:val="28"/>
          <w:szCs w:val="28"/>
        </w:rPr>
      </w:pPr>
      <w:r>
        <w:rPr>
          <w:rFonts w:ascii="Script Ecole 2" w:hAnsi="Script Ecole 2" w:cs="Calibri"/>
          <w:color w:val="000000"/>
          <w:sz w:val="28"/>
          <w:szCs w:val="28"/>
        </w:rPr>
        <w:t>Vous</w:t>
      </w:r>
      <w:r w:rsidRPr="008B41F2">
        <w:rPr>
          <w:rFonts w:ascii="Script Ecole 2" w:hAnsi="Script Ecole 2" w:cs="Calibri"/>
          <w:color w:val="000000"/>
          <w:sz w:val="28"/>
          <w:szCs w:val="28"/>
        </w:rPr>
        <w:t xml:space="preserve"> </w:t>
      </w:r>
      <w:r>
        <w:rPr>
          <w:rFonts w:ascii="Script Ecole 2" w:hAnsi="Script Ecole 2" w:cs="Calibri"/>
          <w:color w:val="000000"/>
          <w:sz w:val="28"/>
          <w:szCs w:val="28"/>
        </w:rPr>
        <w:t>corrigez votre exercice</w:t>
      </w:r>
      <w:r w:rsidRPr="008B41F2">
        <w:rPr>
          <w:rFonts w:ascii="Script Ecole 2" w:hAnsi="Script Ecole 2" w:cs="Calibri"/>
          <w:color w:val="000000"/>
          <w:sz w:val="28"/>
          <w:szCs w:val="28"/>
        </w:rPr>
        <w:t>.</w:t>
      </w:r>
    </w:p>
    <w:p w:rsidR="008B41F2" w:rsidRDefault="008B41F2" w:rsidP="008B41F2">
      <w:pPr>
        <w:spacing w:line="360" w:lineRule="auto"/>
        <w:rPr>
          <w:rFonts w:ascii="Script Ecole 2" w:hAnsi="Script Ecole 2" w:cs="Calibri"/>
          <w:color w:val="000000"/>
          <w:sz w:val="28"/>
          <w:szCs w:val="28"/>
        </w:rPr>
      </w:pPr>
      <w:r>
        <w:rPr>
          <w:rFonts w:ascii="Script Ecole 2" w:hAnsi="Script Ecole 2" w:cs="Calibri"/>
          <w:color w:val="000000"/>
          <w:sz w:val="28"/>
          <w:szCs w:val="28"/>
        </w:rPr>
        <w:t>Tu</w:t>
      </w:r>
      <w:r w:rsidRPr="008B41F2">
        <w:rPr>
          <w:rFonts w:ascii="Script Ecole 2" w:hAnsi="Script Ecole 2" w:cs="Calibri"/>
          <w:color w:val="000000"/>
          <w:sz w:val="28"/>
          <w:szCs w:val="28"/>
        </w:rPr>
        <w:t>…………………..……………</w:t>
      </w:r>
      <w:r>
        <w:rPr>
          <w:rFonts w:ascii="Script Ecole 2" w:hAnsi="Script Ecole 2" w:cs="Calibri"/>
          <w:color w:val="000000"/>
          <w:sz w:val="28"/>
          <w:szCs w:val="28"/>
        </w:rPr>
        <w:t xml:space="preserve"> ton </w:t>
      </w:r>
      <w:r w:rsidRPr="008B41F2">
        <w:rPr>
          <w:rFonts w:ascii="Script Ecole 2" w:hAnsi="Script Ecole 2" w:cs="Calibri"/>
          <w:color w:val="000000"/>
          <w:sz w:val="28"/>
          <w:szCs w:val="28"/>
        </w:rPr>
        <w:t>…………………………</w:t>
      </w:r>
      <w:r>
        <w:rPr>
          <w:rFonts w:ascii="Script Ecole 2" w:hAnsi="Script Ecole 2" w:cs="Calibri"/>
          <w:color w:val="000000"/>
          <w:sz w:val="28"/>
          <w:szCs w:val="28"/>
        </w:rPr>
        <w:t>………………….......</w:t>
      </w:r>
    </w:p>
    <w:p w:rsidR="008B41F2" w:rsidRPr="008B41F2" w:rsidRDefault="008B41F2" w:rsidP="008B41F2">
      <w:pPr>
        <w:spacing w:line="360" w:lineRule="auto"/>
        <w:rPr>
          <w:rFonts w:ascii="Script Ecole 2" w:hAnsi="Script Ecole 2" w:cs="Calibri"/>
          <w:color w:val="000000"/>
          <w:sz w:val="28"/>
          <w:szCs w:val="28"/>
        </w:rPr>
      </w:pPr>
      <w:r>
        <w:rPr>
          <w:rFonts w:ascii="Script Ecole 2" w:hAnsi="Script Ecole 2" w:cs="Calibri"/>
          <w:color w:val="000000"/>
          <w:sz w:val="28"/>
          <w:szCs w:val="28"/>
        </w:rPr>
        <w:t>Maman téléphone à sa meilleure amie.</w:t>
      </w:r>
    </w:p>
    <w:p w:rsidR="008B41F2" w:rsidRDefault="008B41F2" w:rsidP="008B41F2">
      <w:pPr>
        <w:spacing w:line="360" w:lineRule="auto"/>
      </w:pPr>
      <w:r>
        <w:rPr>
          <w:rFonts w:ascii="Script Ecole 2" w:hAnsi="Script Ecole 2" w:cs="Calibri"/>
          <w:color w:val="000000"/>
          <w:sz w:val="28"/>
          <w:szCs w:val="28"/>
        </w:rPr>
        <w:t xml:space="preserve">Mes parents  </w:t>
      </w:r>
      <w:r w:rsidRPr="008B41F2">
        <w:rPr>
          <w:rFonts w:ascii="Script Ecole 2" w:hAnsi="Script Ecole 2" w:cs="Calibri"/>
          <w:color w:val="000000"/>
          <w:sz w:val="28"/>
          <w:szCs w:val="28"/>
        </w:rPr>
        <w:t>………………..……………</w:t>
      </w:r>
      <w:r>
        <w:rPr>
          <w:rFonts w:ascii="Script Ecole 2" w:hAnsi="Script Ecole 2" w:cs="Calibri"/>
          <w:color w:val="000000"/>
          <w:sz w:val="28"/>
          <w:szCs w:val="28"/>
        </w:rPr>
        <w:t xml:space="preserve"> leur </w:t>
      </w:r>
      <w:r w:rsidRPr="008B41F2">
        <w:rPr>
          <w:rFonts w:ascii="Script Ecole 2" w:hAnsi="Script Ecole 2" w:cs="Calibri"/>
          <w:color w:val="000000"/>
          <w:sz w:val="28"/>
          <w:szCs w:val="28"/>
        </w:rPr>
        <w:t>……</w:t>
      </w:r>
      <w:r>
        <w:rPr>
          <w:rFonts w:ascii="Script Ecole 2" w:hAnsi="Script Ecole 2" w:cs="Calibri"/>
          <w:color w:val="000000"/>
          <w:sz w:val="28"/>
          <w:szCs w:val="28"/>
        </w:rPr>
        <w:t>…………</w:t>
      </w:r>
      <w:r>
        <w:rPr>
          <w:rFonts w:ascii="Script Ecole 2" w:hAnsi="Script Ecole 2" w:cs="Calibri"/>
          <w:color w:val="000000"/>
          <w:sz w:val="28"/>
          <w:szCs w:val="28"/>
        </w:rPr>
        <w:t>...............</w:t>
      </w:r>
      <w:r>
        <w:rPr>
          <w:rFonts w:ascii="Script Ecole 2" w:hAnsi="Script Ecole 2" w:cs="Calibri"/>
          <w:color w:val="000000"/>
          <w:sz w:val="28"/>
          <w:szCs w:val="28"/>
        </w:rPr>
        <w:t>…………</w:t>
      </w:r>
    </w:p>
    <w:p w:rsidR="008B41F2" w:rsidRDefault="008B41F2" w:rsidP="008B41F2">
      <w:pPr>
        <w:spacing w:line="360" w:lineRule="auto"/>
      </w:pPr>
    </w:p>
    <w:sectPr w:rsidR="008B41F2">
      <w:pgSz w:w="11906" w:h="16838"/>
      <w:pgMar w:top="709" w:right="568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F86" w:rsidRDefault="00B85F86">
      <w:pPr>
        <w:spacing w:after="0" w:line="240" w:lineRule="auto"/>
      </w:pPr>
      <w:r>
        <w:separator/>
      </w:r>
    </w:p>
  </w:endnote>
  <w:endnote w:type="continuationSeparator" w:id="0">
    <w:p w:rsidR="00B85F86" w:rsidRDefault="00B8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F86" w:rsidRDefault="00B85F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85F86" w:rsidRDefault="00B85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C66B7"/>
    <w:rsid w:val="002523BA"/>
    <w:rsid w:val="0084599A"/>
    <w:rsid w:val="008B41F2"/>
    <w:rsid w:val="00B85F86"/>
    <w:rsid w:val="00BC66B7"/>
    <w:rsid w:val="00CA64C9"/>
    <w:rsid w:val="00E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0D947-7CD6-4012-8B7E-9D1D9130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</w:style>
  <w:style w:type="character" w:styleId="Accentuation">
    <w:name w:val="Emphasis"/>
    <w:basedOn w:val="Policepardfaut"/>
    <w:rPr>
      <w:i/>
      <w:iCs/>
    </w:rPr>
  </w:style>
  <w:style w:type="paragraph" w:customStyle="1" w:styleId="stitre">
    <w:name w:val="stitre"/>
    <w:basedOn w:val="NormalWeb"/>
    <w:pPr>
      <w:spacing w:after="0" w:line="480" w:lineRule="auto"/>
    </w:pPr>
    <w:rPr>
      <w:rFonts w:ascii="Arial Rounded MT Bold" w:hAnsi="Arial Rounded MT Bold" w:cs="Arial"/>
      <w:color w:val="000000"/>
      <w:sz w:val="28"/>
    </w:rPr>
  </w:style>
  <w:style w:type="paragraph" w:styleId="Sansinterligne">
    <w:name w:val="No Spacing"/>
    <w:pPr>
      <w:suppressAutoHyphens/>
      <w:spacing w:after="0" w:line="240" w:lineRule="auto"/>
    </w:pPr>
  </w:style>
  <w:style w:type="character" w:customStyle="1" w:styleId="NormalWebCar">
    <w:name w:val="Normal (Web) Car"/>
    <w:basedOn w:val="Policepardfaut"/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titreCar">
    <w:name w:val="stitre Car"/>
    <w:basedOn w:val="NormalWebCar"/>
    <w:rPr>
      <w:rFonts w:ascii="Arial Rounded MT Bold" w:eastAsia="Times New Roman" w:hAnsi="Arial Rounded MT Bold" w:cs="Arial"/>
      <w:color w:val="000000"/>
      <w:sz w:val="28"/>
      <w:szCs w:val="24"/>
      <w:lang w:eastAsia="fr-FR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table" w:styleId="Listeclaire">
    <w:name w:val="Light List"/>
    <w:basedOn w:val="TableauNormal"/>
    <w:uiPriority w:val="61"/>
    <w:rsid w:val="0084599A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8B41F2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B4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3</cp:revision>
  <cp:lastPrinted>2016-05-12T22:03:00Z</cp:lastPrinted>
  <dcterms:created xsi:type="dcterms:W3CDTF">2016-05-12T22:03:00Z</dcterms:created>
  <dcterms:modified xsi:type="dcterms:W3CDTF">2016-05-12T22:03:00Z</dcterms:modified>
</cp:coreProperties>
</file>